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BF0E" w14:textId="77777777" w:rsidR="00E56141" w:rsidRDefault="00FF507D" w:rsidP="009A3139">
      <w:pPr>
        <w:pStyle w:val="Title"/>
      </w:pPr>
      <w:r>
        <w:rPr>
          <w:noProof/>
          <w:lang w:eastAsia="en-IE"/>
        </w:rPr>
        <w:drawing>
          <wp:inline distT="0" distB="0" distL="0" distR="0" wp14:anchorId="1F1ABCF5" wp14:editId="5FCFCBC2">
            <wp:extent cx="2520696" cy="1801368"/>
            <wp:effectExtent l="0" t="0" r="0" b="8890"/>
            <wp:docPr id="1" name="Picture 1" descr="Colour Logo of the National Disability Authority"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50A1AA2C" w14:textId="52AB05B7" w:rsidR="00A34A86" w:rsidRDefault="00A34A86" w:rsidP="00A34A86">
      <w:pPr>
        <w:pStyle w:val="Title"/>
      </w:pPr>
      <w:bookmarkStart w:id="0" w:name="_Hlk145255654"/>
      <w:r>
        <w:t xml:space="preserve">Literature review on the causes, </w:t>
      </w:r>
      <w:proofErr w:type="gramStart"/>
      <w:r>
        <w:t>prevention</w:t>
      </w:r>
      <w:proofErr w:type="gramEnd"/>
      <w:r>
        <w:t xml:space="preserve"> and management of crisis situations </w:t>
      </w:r>
      <w:r w:rsidR="00286F32">
        <w:t>among</w:t>
      </w:r>
      <w:r>
        <w:t xml:space="preserve"> young disabled people</w:t>
      </w:r>
    </w:p>
    <w:bookmarkEnd w:id="0"/>
    <w:p w14:paraId="32FEACC6" w14:textId="67472586" w:rsidR="009A3139" w:rsidRDefault="008644E3" w:rsidP="00E56141">
      <w:pPr>
        <w:pStyle w:val="Title"/>
      </w:pPr>
      <w:r>
        <w:t xml:space="preserve">Application </w:t>
      </w:r>
      <w:r w:rsidR="006D0CDA">
        <w:t>Form</w:t>
      </w:r>
    </w:p>
    <w:p w14:paraId="5679D860" w14:textId="273882B2" w:rsidR="006D0CDA" w:rsidRDefault="006D0CDA" w:rsidP="006D0CDA">
      <w:pPr>
        <w:pStyle w:val="Heading1"/>
      </w:pPr>
      <w:r>
        <w:rPr>
          <w:color w:val="BF2296"/>
        </w:rPr>
        <w:t>1</w:t>
      </w:r>
      <w:r w:rsidRPr="005A4387">
        <w:rPr>
          <w:color w:val="BF2296"/>
        </w:rPr>
        <w:t xml:space="preserve">. </w:t>
      </w:r>
      <w:r w:rsidRPr="00725E89">
        <w:rPr>
          <w:color w:val="BF2296"/>
        </w:rPr>
        <w:t xml:space="preserve"> </w:t>
      </w:r>
      <w:r>
        <w:rPr>
          <w:color w:val="BF2296"/>
        </w:rPr>
        <w:t>Introduction</w:t>
      </w:r>
    </w:p>
    <w:p w14:paraId="7962EDD9" w14:textId="091AF671" w:rsidR="004A59A3" w:rsidRDefault="004A59A3" w:rsidP="004A59A3">
      <w:pPr>
        <w:pStyle w:val="ListBullet"/>
        <w:numPr>
          <w:ilvl w:val="0"/>
          <w:numId w:val="0"/>
        </w:numPr>
        <w:spacing w:after="0"/>
        <w:ind w:left="357" w:hanging="357"/>
      </w:pPr>
      <w:r>
        <w:t>Please read the accompanying Call for Proposals document along with this application form. In your application please:</w:t>
      </w:r>
    </w:p>
    <w:p w14:paraId="6A6D059F" w14:textId="77777777" w:rsidR="004A59A3" w:rsidRDefault="004A59A3" w:rsidP="004A59A3">
      <w:pPr>
        <w:pStyle w:val="ListBullet"/>
        <w:numPr>
          <w:ilvl w:val="0"/>
          <w:numId w:val="0"/>
        </w:numPr>
        <w:spacing w:after="0"/>
        <w:ind w:left="357" w:hanging="357"/>
      </w:pPr>
    </w:p>
    <w:p w14:paraId="28FBD165" w14:textId="737D83EB" w:rsidR="009A3139" w:rsidRPr="00D03338" w:rsidRDefault="009A3139" w:rsidP="006D0CDA">
      <w:pPr>
        <w:pStyle w:val="ListBullet"/>
        <w:spacing w:after="0"/>
      </w:pPr>
      <w:r w:rsidRPr="00D03338">
        <w:t xml:space="preserve">Answer </w:t>
      </w:r>
      <w:proofErr w:type="gramStart"/>
      <w:r w:rsidRPr="00D03338">
        <w:t>all of</w:t>
      </w:r>
      <w:proofErr w:type="gramEnd"/>
      <w:r w:rsidRPr="00D03338">
        <w:t xml:space="preserve"> the questions </w:t>
      </w:r>
    </w:p>
    <w:p w14:paraId="1E877CCF" w14:textId="313AC270" w:rsidR="009A3139" w:rsidRDefault="009A3139" w:rsidP="006D0CDA">
      <w:pPr>
        <w:pStyle w:val="ListBullet"/>
        <w:spacing w:after="0"/>
      </w:pPr>
      <w:r w:rsidRPr="00D03338">
        <w:t>Sign the application form and keep a copy</w:t>
      </w:r>
      <w:r w:rsidR="004A59A3">
        <w:t xml:space="preserve"> </w:t>
      </w:r>
    </w:p>
    <w:p w14:paraId="7D1F11AB" w14:textId="77777777" w:rsidR="00457AE2" w:rsidRPr="00457AE2" w:rsidRDefault="009A3139" w:rsidP="006D0CDA">
      <w:pPr>
        <w:pStyle w:val="ListBullet"/>
        <w:spacing w:after="0"/>
        <w:rPr>
          <w:b/>
        </w:rPr>
      </w:pPr>
      <w:r w:rsidRPr="00D03338">
        <w:t>Return the completed application form by</w:t>
      </w:r>
      <w:r w:rsidR="00457AE2">
        <w:t xml:space="preserve"> the deadline of:</w:t>
      </w:r>
      <w:r w:rsidRPr="00D03338">
        <w:t xml:space="preserve"> </w:t>
      </w:r>
    </w:p>
    <w:p w14:paraId="2BF5C1F0" w14:textId="789FEBDD" w:rsidR="00457AE2" w:rsidRDefault="009C073C" w:rsidP="006D0CDA">
      <w:pPr>
        <w:pStyle w:val="ListBullet"/>
        <w:numPr>
          <w:ilvl w:val="0"/>
          <w:numId w:val="0"/>
        </w:numPr>
        <w:spacing w:after="0"/>
        <w:ind w:left="357"/>
        <w:rPr>
          <w:b/>
        </w:rPr>
      </w:pPr>
      <w:r>
        <w:rPr>
          <w:b/>
        </w:rPr>
        <w:t>1</w:t>
      </w:r>
      <w:r w:rsidR="00286F32">
        <w:rPr>
          <w:b/>
        </w:rPr>
        <w:t>7</w:t>
      </w:r>
      <w:r w:rsidR="00D97591" w:rsidRPr="006B5158">
        <w:rPr>
          <w:b/>
        </w:rPr>
        <w:t xml:space="preserve"> </w:t>
      </w:r>
      <w:r w:rsidR="004A59A3">
        <w:rPr>
          <w:b/>
        </w:rPr>
        <w:t>November</w:t>
      </w:r>
      <w:r w:rsidR="00725E89" w:rsidRPr="006B5158">
        <w:rPr>
          <w:b/>
        </w:rPr>
        <w:t xml:space="preserve"> 202</w:t>
      </w:r>
      <w:r w:rsidR="004A59A3">
        <w:rPr>
          <w:b/>
        </w:rPr>
        <w:t>3</w:t>
      </w:r>
      <w:r w:rsidR="00FF507D">
        <w:rPr>
          <w:b/>
        </w:rPr>
        <w:t xml:space="preserve"> </w:t>
      </w:r>
      <w:r>
        <w:rPr>
          <w:b/>
        </w:rPr>
        <w:t>by 12 noon</w:t>
      </w:r>
    </w:p>
    <w:p w14:paraId="0E1DCE8F" w14:textId="719AAA60" w:rsidR="007D53ED" w:rsidRDefault="009A3139" w:rsidP="006D0CDA">
      <w:pPr>
        <w:pStyle w:val="ListBullet"/>
        <w:spacing w:after="0"/>
      </w:pPr>
      <w:r w:rsidRPr="00D03338">
        <w:t xml:space="preserve">Applications should be marked </w:t>
      </w:r>
      <w:r w:rsidR="009C073C">
        <w:rPr>
          <w:b/>
        </w:rPr>
        <w:t>Literature R</w:t>
      </w:r>
      <w:r w:rsidR="006D0CDA">
        <w:rPr>
          <w:b/>
        </w:rPr>
        <w:t>e</w:t>
      </w:r>
      <w:r w:rsidR="009C073C">
        <w:rPr>
          <w:b/>
        </w:rPr>
        <w:t>view</w:t>
      </w:r>
      <w:r w:rsidR="00725E89">
        <w:rPr>
          <w:b/>
        </w:rPr>
        <w:t xml:space="preserve"> </w:t>
      </w:r>
      <w:r w:rsidRPr="00D03338">
        <w:t xml:space="preserve">and submitted </w:t>
      </w:r>
      <w:r w:rsidR="007D53ED" w:rsidRPr="00D03338">
        <w:t xml:space="preserve">by email </w:t>
      </w:r>
      <w:r w:rsidR="007D53ED">
        <w:t xml:space="preserve">to: </w:t>
      </w:r>
      <w:hyperlink r:id="rId9" w:history="1">
        <w:r w:rsidR="00FF507D" w:rsidRPr="00725E89">
          <w:rPr>
            <w:rStyle w:val="Hyperlink"/>
          </w:rPr>
          <w:t>research@nda.ie</w:t>
        </w:r>
      </w:hyperlink>
      <w:r w:rsidR="00FF507D" w:rsidRPr="00725E89">
        <w:t xml:space="preserve"> </w:t>
      </w:r>
    </w:p>
    <w:p w14:paraId="3CDAC584" w14:textId="2FD82023" w:rsidR="004A59A3" w:rsidRDefault="004A59A3" w:rsidP="004A59A3">
      <w:pPr>
        <w:pStyle w:val="ListBullet"/>
        <w:numPr>
          <w:ilvl w:val="0"/>
          <w:numId w:val="0"/>
        </w:numPr>
        <w:spacing w:after="0"/>
      </w:pPr>
    </w:p>
    <w:p w14:paraId="1155A7A0" w14:textId="0F770F90" w:rsidR="004A59A3" w:rsidRDefault="004A59A3" w:rsidP="004A59A3">
      <w:pPr>
        <w:pStyle w:val="ListBullet"/>
        <w:numPr>
          <w:ilvl w:val="0"/>
          <w:numId w:val="0"/>
        </w:numPr>
        <w:spacing w:after="0"/>
        <w:ind w:left="357" w:hanging="357"/>
      </w:pPr>
      <w:r>
        <w:t>Please note that i</w:t>
      </w:r>
      <w:r w:rsidRPr="00D03338">
        <w:t>ncomplete</w:t>
      </w:r>
      <w:r>
        <w:t xml:space="preserve"> or unsigned</w:t>
      </w:r>
      <w:r w:rsidRPr="00D03338">
        <w:t xml:space="preserve"> applications cannot be processed</w:t>
      </w:r>
      <w:r w:rsidR="00286F32">
        <w:t xml:space="preserve">. </w:t>
      </w:r>
    </w:p>
    <w:p w14:paraId="659CBF48" w14:textId="7B0128E9" w:rsidR="00286F32" w:rsidRPr="006D0CDA" w:rsidRDefault="00286F32" w:rsidP="00286F32">
      <w:pPr>
        <w:pStyle w:val="ListBullet"/>
        <w:numPr>
          <w:ilvl w:val="0"/>
          <w:numId w:val="0"/>
        </w:numPr>
        <w:spacing w:after="0"/>
        <w:ind w:left="357" w:hanging="357"/>
      </w:pPr>
      <w:r>
        <w:t>Applications received after the deadline will not be processed</w:t>
      </w:r>
    </w:p>
    <w:p w14:paraId="30B95BBD" w14:textId="77777777" w:rsidR="005A4387" w:rsidRDefault="005A4387" w:rsidP="005A4387">
      <w:pPr>
        <w:pStyle w:val="Heading1"/>
      </w:pPr>
      <w:r w:rsidRPr="005A4387">
        <w:rPr>
          <w:color w:val="BF2296"/>
        </w:rPr>
        <w:t xml:space="preserve">2. </w:t>
      </w:r>
      <w:r w:rsidRPr="00725E89">
        <w:rPr>
          <w:color w:val="BF2296"/>
        </w:rPr>
        <w:t xml:space="preserve"> Applicant</w:t>
      </w:r>
    </w:p>
    <w:p w14:paraId="52013E6C" w14:textId="77777777" w:rsidR="005A4387" w:rsidRPr="009A3139" w:rsidRDefault="005A4387" w:rsidP="005A4387">
      <w:pPr>
        <w:rPr>
          <w:b/>
        </w:rPr>
      </w:pPr>
      <w:r w:rsidRPr="009A3139">
        <w:rPr>
          <w:b/>
        </w:rPr>
        <w:t>Organisation name</w:t>
      </w:r>
      <w:r>
        <w:rPr>
          <w:b/>
        </w:rPr>
        <w:t>:</w:t>
      </w:r>
    </w:p>
    <w:p w14:paraId="14C48A22" w14:textId="77777777" w:rsidR="005A4387" w:rsidRDefault="005A4387" w:rsidP="005A4387">
      <w:r>
        <w:t>Address:</w:t>
      </w:r>
    </w:p>
    <w:p w14:paraId="52F3E61C" w14:textId="77777777" w:rsidR="005A4387" w:rsidRPr="00D03338" w:rsidRDefault="005A4387" w:rsidP="005A4387">
      <w:pPr>
        <w:pStyle w:val="StyleListNumberArialBold"/>
        <w:tabs>
          <w:tab w:val="clear" w:pos="360"/>
        </w:tabs>
        <w:ind w:left="0" w:firstLine="0"/>
        <w:rPr>
          <w:rFonts w:ascii="Gill Sans" w:hAnsi="Gill Sans"/>
        </w:rPr>
      </w:pPr>
      <w:r w:rsidRPr="00D03338">
        <w:rPr>
          <w:rFonts w:ascii="Gill Sans" w:hAnsi="Gill Sans"/>
        </w:rPr>
        <w:t>Project Manager</w:t>
      </w:r>
      <w:r>
        <w:rPr>
          <w:rFonts w:ascii="Gill Sans" w:hAnsi="Gill Sans"/>
        </w:rPr>
        <w:t>,</w:t>
      </w:r>
      <w:r w:rsidRPr="00D03338">
        <w:rPr>
          <w:rFonts w:ascii="Gill Sans" w:hAnsi="Gill Sans"/>
        </w:rPr>
        <w:t xml:space="preserve"> contact details (person who takes overall responsibility for project):</w:t>
      </w:r>
    </w:p>
    <w:p w14:paraId="71CF9D01" w14:textId="77777777" w:rsidR="005A4387" w:rsidRPr="00D03338" w:rsidRDefault="005A4387" w:rsidP="005A4387">
      <w:pPr>
        <w:spacing w:after="120"/>
        <w:rPr>
          <w:b/>
        </w:rPr>
      </w:pPr>
      <w:r w:rsidRPr="00D03338">
        <w:rPr>
          <w:b/>
        </w:rPr>
        <w:lastRenderedPageBreak/>
        <w:t>Name:</w:t>
      </w:r>
    </w:p>
    <w:p w14:paraId="28C63C02" w14:textId="3BEE4A4A" w:rsidR="005A4387" w:rsidRDefault="005A4387" w:rsidP="005A4387">
      <w:pPr>
        <w:spacing w:after="120"/>
        <w:rPr>
          <w:b/>
        </w:rPr>
      </w:pPr>
      <w:r w:rsidRPr="00D03338">
        <w:rPr>
          <w:b/>
        </w:rPr>
        <w:t>Position:</w:t>
      </w:r>
    </w:p>
    <w:p w14:paraId="57F8DD82" w14:textId="77777777" w:rsidR="005A4387" w:rsidRDefault="005A4387" w:rsidP="005A4387">
      <w:pPr>
        <w:spacing w:after="120"/>
        <w:rPr>
          <w:b/>
        </w:rPr>
      </w:pPr>
      <w:r>
        <w:rPr>
          <w:b/>
        </w:rPr>
        <w:t>Email:</w:t>
      </w:r>
    </w:p>
    <w:p w14:paraId="4468BA0E" w14:textId="55070499" w:rsidR="005A4387" w:rsidRDefault="005A4387" w:rsidP="009A3139">
      <w:pPr>
        <w:spacing w:after="120"/>
        <w:rPr>
          <w:b/>
        </w:rPr>
      </w:pPr>
      <w:r>
        <w:rPr>
          <w:b/>
        </w:rPr>
        <w:t>Phone:</w:t>
      </w:r>
    </w:p>
    <w:p w14:paraId="00B69257" w14:textId="3282D989" w:rsidR="005A4387" w:rsidRDefault="007164AD" w:rsidP="005A4387">
      <w:pPr>
        <w:pStyle w:val="Heading1"/>
        <w:rPr>
          <w:color w:val="BF2296"/>
        </w:rPr>
      </w:pPr>
      <w:r>
        <w:rPr>
          <w:color w:val="BF2296"/>
        </w:rPr>
        <w:t>3</w:t>
      </w:r>
      <w:r w:rsidR="005A4387" w:rsidRPr="00725E89">
        <w:rPr>
          <w:color w:val="BF2296"/>
        </w:rPr>
        <w:t xml:space="preserve">. </w:t>
      </w:r>
      <w:r w:rsidR="005A4387">
        <w:rPr>
          <w:color w:val="BF2296"/>
        </w:rPr>
        <w:t>Experience and qualifications of research team and appropriate supervisory arrangements (</w:t>
      </w:r>
      <w:r w:rsidR="008544D4">
        <w:rPr>
          <w:color w:val="BF2296"/>
        </w:rPr>
        <w:t>3</w:t>
      </w:r>
      <w:r w:rsidR="00286F32">
        <w:rPr>
          <w:color w:val="BF2296"/>
        </w:rPr>
        <w:t>0</w:t>
      </w:r>
      <w:r w:rsidR="005A4387">
        <w:rPr>
          <w:color w:val="BF2296"/>
        </w:rPr>
        <w:t>%)</w:t>
      </w:r>
    </w:p>
    <w:p w14:paraId="0E54EE64" w14:textId="621E0E33" w:rsidR="00F4650F" w:rsidRPr="00725E89" w:rsidRDefault="007164AD" w:rsidP="008F2A09">
      <w:pPr>
        <w:pStyle w:val="Heading2"/>
      </w:pPr>
      <w:r>
        <w:t>3</w:t>
      </w:r>
      <w:r w:rsidR="00F4650F">
        <w:t>a</w:t>
      </w:r>
      <w:r w:rsidR="00F4650F" w:rsidRPr="00725E89">
        <w:t xml:space="preserve"> Project team</w:t>
      </w:r>
    </w:p>
    <w:p w14:paraId="6B4A1C10" w14:textId="76625654" w:rsidR="00F4650F" w:rsidRPr="00025D2C" w:rsidRDefault="00F4650F" w:rsidP="00F4650F">
      <w:pPr>
        <w:rPr>
          <w:b/>
          <w:bCs/>
        </w:rPr>
      </w:pPr>
      <w:r w:rsidRPr="00025D2C">
        <w:rPr>
          <w:b/>
          <w:bCs/>
        </w:rPr>
        <w:t>Details of the person in charge of the project</w:t>
      </w:r>
      <w:r w:rsidR="009C073C">
        <w:rPr>
          <w:b/>
          <w:bCs/>
        </w:rPr>
        <w:t xml:space="preserve"> and</w:t>
      </w:r>
      <w:r w:rsidRPr="00025D2C">
        <w:rPr>
          <w:b/>
          <w:bCs/>
        </w:rPr>
        <w:t xml:space="preserve"> other members of the project team </w:t>
      </w:r>
    </w:p>
    <w:p w14:paraId="15237253" w14:textId="77777777" w:rsidR="00F4650F" w:rsidRDefault="00F4650F" w:rsidP="00F4650F">
      <w:pPr>
        <w:rPr>
          <w:bCs/>
        </w:rPr>
      </w:pPr>
      <w:r w:rsidRPr="00025D2C">
        <w:rPr>
          <w:bCs/>
        </w:rPr>
        <w:t xml:space="preserve">For each key member of the team, list name, organisation, </w:t>
      </w:r>
      <w:proofErr w:type="gramStart"/>
      <w:r w:rsidRPr="00025D2C">
        <w:rPr>
          <w:bCs/>
        </w:rPr>
        <w:t>role</w:t>
      </w:r>
      <w:proofErr w:type="gramEnd"/>
      <w:r w:rsidRPr="00025D2C">
        <w:rPr>
          <w:bCs/>
        </w:rPr>
        <w:t xml:space="preserve"> and days assigned.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872"/>
        <w:gridCol w:w="2876"/>
      </w:tblGrid>
      <w:tr w:rsidR="00F4650F" w:rsidRPr="009A5941" w14:paraId="60DA42E1" w14:textId="77777777" w:rsidTr="00533D53">
        <w:tc>
          <w:tcPr>
            <w:tcW w:w="2952" w:type="dxa"/>
          </w:tcPr>
          <w:p w14:paraId="0BE58BD5" w14:textId="77777777" w:rsidR="00F4650F" w:rsidRPr="009A5941" w:rsidRDefault="00F4650F" w:rsidP="00533D53">
            <w:pPr>
              <w:spacing w:after="0"/>
              <w:rPr>
                <w:b/>
              </w:rPr>
            </w:pPr>
            <w:r w:rsidRPr="009A5941">
              <w:rPr>
                <w:b/>
              </w:rPr>
              <w:t>Person</w:t>
            </w:r>
          </w:p>
        </w:tc>
        <w:tc>
          <w:tcPr>
            <w:tcW w:w="2952" w:type="dxa"/>
          </w:tcPr>
          <w:p w14:paraId="00322E45" w14:textId="77777777" w:rsidR="00F4650F" w:rsidRPr="009A5941" w:rsidRDefault="00F4650F" w:rsidP="00533D53">
            <w:pPr>
              <w:spacing w:after="0"/>
              <w:rPr>
                <w:b/>
              </w:rPr>
            </w:pPr>
            <w:r w:rsidRPr="009A5941">
              <w:rPr>
                <w:b/>
              </w:rPr>
              <w:t>Role</w:t>
            </w:r>
          </w:p>
        </w:tc>
        <w:tc>
          <w:tcPr>
            <w:tcW w:w="2952" w:type="dxa"/>
          </w:tcPr>
          <w:p w14:paraId="2025AFE9" w14:textId="77777777" w:rsidR="00F4650F" w:rsidRPr="009A5941" w:rsidRDefault="00F4650F" w:rsidP="00533D53">
            <w:pPr>
              <w:spacing w:after="0"/>
              <w:rPr>
                <w:b/>
              </w:rPr>
            </w:pPr>
            <w:r w:rsidRPr="009A5941">
              <w:rPr>
                <w:b/>
              </w:rPr>
              <w:t>Total days</w:t>
            </w:r>
          </w:p>
        </w:tc>
      </w:tr>
      <w:tr w:rsidR="00F4650F" w14:paraId="33BD6B64" w14:textId="77777777" w:rsidTr="00533D53">
        <w:tc>
          <w:tcPr>
            <w:tcW w:w="2952" w:type="dxa"/>
          </w:tcPr>
          <w:p w14:paraId="304493AC" w14:textId="77777777" w:rsidR="00F4650F" w:rsidRDefault="00F4650F" w:rsidP="00533D53">
            <w:pPr>
              <w:spacing w:after="0"/>
            </w:pPr>
          </w:p>
        </w:tc>
        <w:tc>
          <w:tcPr>
            <w:tcW w:w="2952" w:type="dxa"/>
          </w:tcPr>
          <w:p w14:paraId="51E1F078" w14:textId="77777777" w:rsidR="00F4650F" w:rsidRDefault="00F4650F" w:rsidP="00533D53">
            <w:pPr>
              <w:spacing w:after="0"/>
            </w:pPr>
          </w:p>
        </w:tc>
        <w:tc>
          <w:tcPr>
            <w:tcW w:w="2952" w:type="dxa"/>
          </w:tcPr>
          <w:p w14:paraId="63D31444" w14:textId="77777777" w:rsidR="00F4650F" w:rsidRDefault="00F4650F" w:rsidP="00533D53">
            <w:pPr>
              <w:spacing w:after="0"/>
            </w:pPr>
          </w:p>
        </w:tc>
      </w:tr>
      <w:tr w:rsidR="00F4650F" w14:paraId="1F3F403E" w14:textId="77777777" w:rsidTr="00533D53">
        <w:tc>
          <w:tcPr>
            <w:tcW w:w="2952" w:type="dxa"/>
          </w:tcPr>
          <w:p w14:paraId="04CDAA62" w14:textId="77777777" w:rsidR="00F4650F" w:rsidRDefault="00F4650F" w:rsidP="00533D53">
            <w:pPr>
              <w:spacing w:after="0"/>
            </w:pPr>
          </w:p>
        </w:tc>
        <w:tc>
          <w:tcPr>
            <w:tcW w:w="2952" w:type="dxa"/>
          </w:tcPr>
          <w:p w14:paraId="610E16EA" w14:textId="77777777" w:rsidR="00F4650F" w:rsidRDefault="00F4650F" w:rsidP="00533D53">
            <w:pPr>
              <w:spacing w:after="0"/>
            </w:pPr>
          </w:p>
        </w:tc>
        <w:tc>
          <w:tcPr>
            <w:tcW w:w="2952" w:type="dxa"/>
          </w:tcPr>
          <w:p w14:paraId="7491FA61" w14:textId="77777777" w:rsidR="00F4650F" w:rsidRDefault="00F4650F" w:rsidP="00533D53">
            <w:pPr>
              <w:spacing w:after="0"/>
            </w:pPr>
          </w:p>
        </w:tc>
      </w:tr>
      <w:tr w:rsidR="00F4650F" w14:paraId="79670A01" w14:textId="77777777" w:rsidTr="00533D53">
        <w:tc>
          <w:tcPr>
            <w:tcW w:w="2952" w:type="dxa"/>
          </w:tcPr>
          <w:p w14:paraId="58905EAB" w14:textId="77777777" w:rsidR="00F4650F" w:rsidRPr="009A5941" w:rsidRDefault="00F4650F" w:rsidP="00533D53">
            <w:pPr>
              <w:spacing w:after="0"/>
              <w:rPr>
                <w:b/>
              </w:rPr>
            </w:pPr>
          </w:p>
        </w:tc>
        <w:tc>
          <w:tcPr>
            <w:tcW w:w="2952" w:type="dxa"/>
          </w:tcPr>
          <w:p w14:paraId="358C9F49" w14:textId="77777777" w:rsidR="00F4650F" w:rsidRDefault="00F4650F" w:rsidP="00533D53">
            <w:pPr>
              <w:spacing w:after="0"/>
            </w:pPr>
          </w:p>
        </w:tc>
        <w:tc>
          <w:tcPr>
            <w:tcW w:w="2952" w:type="dxa"/>
          </w:tcPr>
          <w:p w14:paraId="6EC79333" w14:textId="77777777" w:rsidR="00F4650F" w:rsidRDefault="00F4650F" w:rsidP="00533D53">
            <w:pPr>
              <w:spacing w:after="0"/>
            </w:pPr>
          </w:p>
        </w:tc>
      </w:tr>
    </w:tbl>
    <w:p w14:paraId="00F7B996" w14:textId="2BE7985F" w:rsidR="00F4650F" w:rsidRPr="00025D2C" w:rsidRDefault="00F4650F" w:rsidP="00F4650F">
      <w:pPr>
        <w:spacing w:before="240"/>
        <w:rPr>
          <w:bCs/>
        </w:rPr>
      </w:pPr>
      <w:r w:rsidRPr="00025D2C">
        <w:rPr>
          <w:bCs/>
        </w:rPr>
        <w:t>Attach a</w:t>
      </w:r>
      <w:r>
        <w:rPr>
          <w:bCs/>
        </w:rPr>
        <w:t xml:space="preserve"> CV showing relevant expertise and</w:t>
      </w:r>
      <w:r w:rsidRPr="00025D2C">
        <w:rPr>
          <w:bCs/>
        </w:rPr>
        <w:t xml:space="preserve"> experience of each member of the proposed team (</w:t>
      </w:r>
      <w:r w:rsidR="00750646">
        <w:rPr>
          <w:bCs/>
        </w:rPr>
        <w:t>2</w:t>
      </w:r>
      <w:r w:rsidRPr="00025D2C">
        <w:rPr>
          <w:bCs/>
        </w:rPr>
        <w:t xml:space="preserve"> page</w:t>
      </w:r>
      <w:r w:rsidR="00750646">
        <w:rPr>
          <w:bCs/>
        </w:rPr>
        <w:t>s</w:t>
      </w:r>
      <w:r w:rsidRPr="00025D2C">
        <w:rPr>
          <w:bCs/>
        </w:rPr>
        <w:t xml:space="preserve"> maximum per team member).</w:t>
      </w:r>
    </w:p>
    <w:p w14:paraId="664D3EB1" w14:textId="55921778" w:rsidR="005A4387" w:rsidRPr="00725E89" w:rsidRDefault="007164AD" w:rsidP="008F2A09">
      <w:pPr>
        <w:pStyle w:val="Heading2"/>
      </w:pPr>
      <w:r>
        <w:t>3</w:t>
      </w:r>
      <w:r w:rsidR="00F4650F">
        <w:t xml:space="preserve">b </w:t>
      </w:r>
      <w:r w:rsidR="00AE613F">
        <w:t>R</w:t>
      </w:r>
      <w:r w:rsidR="005A4387" w:rsidRPr="00725E89">
        <w:t>esearch support</w:t>
      </w:r>
      <w:r w:rsidR="00AE613F">
        <w:t xml:space="preserve"> and advice</w:t>
      </w:r>
    </w:p>
    <w:p w14:paraId="3C6AFA99" w14:textId="6DB847D7" w:rsidR="005A4387" w:rsidRDefault="005A4387" w:rsidP="005A4387">
      <w:r w:rsidRPr="00981342">
        <w:t xml:space="preserve">Give details of proposed arrangements for </w:t>
      </w:r>
      <w:r w:rsidR="007F43E7">
        <w:t>overseeing or advising on</w:t>
      </w:r>
      <w:r w:rsidR="007F43E7" w:rsidRPr="00981342">
        <w:t xml:space="preserve"> </w:t>
      </w:r>
      <w:r w:rsidRPr="00981342">
        <w:t xml:space="preserve">the </w:t>
      </w:r>
      <w:r w:rsidR="009C073C">
        <w:t>review</w:t>
      </w:r>
      <w:r w:rsidR="004A59A3">
        <w:t xml:space="preserve"> (where applicable)</w:t>
      </w:r>
      <w:r w:rsidR="002A44A5">
        <w:t xml:space="preserve">. </w:t>
      </w:r>
      <w:r>
        <w:t xml:space="preserve">The NDA require an assurance that the details of </w:t>
      </w:r>
      <w:r w:rsidRPr="00981342">
        <w:t>qualified persons who are a</w:t>
      </w:r>
      <w:r>
        <w:t>vailable and agreeable to serv</w:t>
      </w:r>
      <w:r w:rsidRPr="00981342">
        <w:t xml:space="preserve">e in this </w:t>
      </w:r>
      <w:r>
        <w:t>capacity will be supplied should an award be made.</w:t>
      </w:r>
    </w:p>
    <w:p w14:paraId="5064B2F3" w14:textId="15E3781E" w:rsidR="006D0CDA" w:rsidRDefault="008F2A09" w:rsidP="005A43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83E5A6" w14:textId="77777777" w:rsidR="008F2A09" w:rsidRDefault="008F2A09" w:rsidP="005A4387"/>
    <w:p w14:paraId="6B19A7D1" w14:textId="51E81ADC" w:rsidR="007164AD" w:rsidRPr="00725E89" w:rsidRDefault="007164AD" w:rsidP="008F2A09">
      <w:pPr>
        <w:pStyle w:val="Heading2"/>
      </w:pPr>
      <w:r>
        <w:t>3c P</w:t>
      </w:r>
      <w:r w:rsidRPr="00725E89">
        <w:t>revious work</w:t>
      </w:r>
    </w:p>
    <w:p w14:paraId="75B40C12" w14:textId="4BB74F1C" w:rsidR="005A4387" w:rsidRPr="00D03338" w:rsidRDefault="007164AD" w:rsidP="009A3139">
      <w:pPr>
        <w:spacing w:after="120"/>
        <w:rPr>
          <w:b/>
        </w:rPr>
      </w:pPr>
      <w:r>
        <w:t xml:space="preserve">Please supply a web link to </w:t>
      </w:r>
      <w:r>
        <w:rPr>
          <w:b/>
        </w:rPr>
        <w:t>three</w:t>
      </w:r>
      <w:r>
        <w:t xml:space="preserve"> pieces of relevant </w:t>
      </w:r>
      <w:r w:rsidR="00750646">
        <w:t xml:space="preserve">similar </w:t>
      </w:r>
      <w:r>
        <w:t>work carried out by the proposed team</w:t>
      </w:r>
      <w:r w:rsidR="009C073C">
        <w:t xml:space="preserve"> </w:t>
      </w:r>
      <w:r w:rsidR="00750646">
        <w:t xml:space="preserve">or lead </w:t>
      </w:r>
      <w:r w:rsidR="00286F32">
        <w:t>researcher</w:t>
      </w:r>
      <w:r w:rsidR="009C073C">
        <w:t>.</w:t>
      </w:r>
    </w:p>
    <w:p w14:paraId="1740150A" w14:textId="1497FD2E" w:rsidR="009A3139" w:rsidRPr="00725E89" w:rsidRDefault="007164AD" w:rsidP="009A3139">
      <w:pPr>
        <w:pStyle w:val="Heading1"/>
        <w:rPr>
          <w:color w:val="BF2296"/>
        </w:rPr>
      </w:pPr>
      <w:r>
        <w:rPr>
          <w:color w:val="BF2296"/>
        </w:rPr>
        <w:lastRenderedPageBreak/>
        <w:t>4</w:t>
      </w:r>
      <w:r w:rsidR="009A3139" w:rsidRPr="00725E89">
        <w:rPr>
          <w:color w:val="BF2296"/>
        </w:rPr>
        <w:t xml:space="preserve">. </w:t>
      </w:r>
      <w:r w:rsidR="00F4650F">
        <w:rPr>
          <w:color w:val="BF2296"/>
        </w:rPr>
        <w:t>Quality and relevance of research proposal and methodology proposed (</w:t>
      </w:r>
      <w:r w:rsidR="00286F32">
        <w:rPr>
          <w:color w:val="BF2296"/>
        </w:rPr>
        <w:t>30</w:t>
      </w:r>
      <w:r w:rsidR="00F4650F">
        <w:rPr>
          <w:color w:val="BF2296"/>
        </w:rPr>
        <w:t>%)</w:t>
      </w:r>
    </w:p>
    <w:p w14:paraId="2354C56F" w14:textId="77777777" w:rsidR="006D0CDA" w:rsidRDefault="006D0CDA" w:rsidP="009A3139">
      <w:r>
        <w:t xml:space="preserve">Please cover </w:t>
      </w:r>
    </w:p>
    <w:p w14:paraId="21B846E0" w14:textId="366E982D" w:rsidR="006D0CDA" w:rsidRDefault="004A59A3" w:rsidP="006D0CDA">
      <w:pPr>
        <w:pStyle w:val="ListParagraph"/>
        <w:numPr>
          <w:ilvl w:val="0"/>
          <w:numId w:val="22"/>
        </w:numPr>
        <w:contextualSpacing/>
      </w:pPr>
      <w:r>
        <w:t>The broad parameters of the review, for example, time frame, language etc.</w:t>
      </w:r>
    </w:p>
    <w:p w14:paraId="3583B52D" w14:textId="199192D2" w:rsidR="006D0CDA" w:rsidRDefault="00750646" w:rsidP="006D0CDA">
      <w:pPr>
        <w:pStyle w:val="ListParagraph"/>
        <w:numPr>
          <w:ilvl w:val="0"/>
          <w:numId w:val="22"/>
        </w:numPr>
        <w:contextualSpacing/>
      </w:pPr>
      <w:r>
        <w:t>Approach to t</w:t>
      </w:r>
      <w:r w:rsidR="006D0CDA">
        <w:t xml:space="preserve">he search </w:t>
      </w:r>
      <w:r>
        <w:t xml:space="preserve">including what databases will be included, how </w:t>
      </w:r>
      <w:r w:rsidR="004A59A3">
        <w:t xml:space="preserve">grey literature will be accessed </w:t>
      </w:r>
      <w:r>
        <w:t>(the actual search terms do not need to be included)</w:t>
      </w:r>
    </w:p>
    <w:p w14:paraId="7052A860" w14:textId="77777777" w:rsidR="006D0CDA" w:rsidRDefault="006D0CDA" w:rsidP="006D0CDA">
      <w:pPr>
        <w:pStyle w:val="ListParagraph"/>
        <w:numPr>
          <w:ilvl w:val="0"/>
          <w:numId w:val="22"/>
        </w:numPr>
        <w:contextualSpacing/>
      </w:pPr>
      <w:r>
        <w:t>The method of analysis and synthesis</w:t>
      </w:r>
    </w:p>
    <w:p w14:paraId="39A454B6" w14:textId="21AA5DBB" w:rsidR="006D0CDA" w:rsidRDefault="006D0CDA" w:rsidP="006D0CDA">
      <w:pPr>
        <w:pStyle w:val="ListParagraph"/>
        <w:numPr>
          <w:ilvl w:val="0"/>
          <w:numId w:val="22"/>
        </w:numPr>
        <w:contextualSpacing/>
      </w:pPr>
      <w:r>
        <w:t>The approach to write up</w:t>
      </w:r>
    </w:p>
    <w:p w14:paraId="46E204BD" w14:textId="27EC9F83" w:rsidR="009A3139" w:rsidRDefault="00750646" w:rsidP="009A3139">
      <w:r>
        <w:t>Maximum 1,500 words</w:t>
      </w:r>
    </w:p>
    <w:p w14:paraId="5863FEB1" w14:textId="71239122" w:rsidR="009C073C" w:rsidRPr="00F4650F" w:rsidRDefault="009C073C" w:rsidP="009C073C">
      <w:pPr>
        <w:pStyle w:val="Heading1"/>
        <w:rPr>
          <w:color w:val="BF2296"/>
        </w:rPr>
      </w:pPr>
      <w:r>
        <w:rPr>
          <w:color w:val="BF2296"/>
        </w:rPr>
        <w:t>5</w:t>
      </w:r>
      <w:r w:rsidRPr="00F4650F">
        <w:rPr>
          <w:color w:val="BF2296"/>
        </w:rPr>
        <w:t xml:space="preserve">. </w:t>
      </w:r>
      <w:r>
        <w:rPr>
          <w:color w:val="BF2296"/>
        </w:rPr>
        <w:t>Cost</w:t>
      </w:r>
      <w:r w:rsidRPr="00F4650F">
        <w:rPr>
          <w:color w:val="BF2296"/>
        </w:rPr>
        <w:t xml:space="preserve"> </w:t>
      </w:r>
      <w:r>
        <w:rPr>
          <w:color w:val="BF2296"/>
        </w:rPr>
        <w:t>(30%)</w:t>
      </w:r>
    </w:p>
    <w:p w14:paraId="67DCB03B" w14:textId="00BA401C" w:rsidR="00D54030" w:rsidRDefault="009C073C" w:rsidP="009A3139">
      <w:r>
        <w:t xml:space="preserve">As a public body the NDA is required to </w:t>
      </w:r>
      <w:r w:rsidR="00750646">
        <w:t>seek</w:t>
      </w:r>
      <w:r w:rsidR="004A59A3">
        <w:t xml:space="preserve"> </w:t>
      </w:r>
      <w:r>
        <w:t xml:space="preserve">value for money in its commissioned work. The lowest cost proposal received will be used as the baseline from which to judge other proposals. Any overheads included should be kept to a minimum. </w:t>
      </w:r>
      <w:r w:rsidR="008F2A09">
        <w:t xml:space="preserve">If VAT is applicable this should be </w:t>
      </w:r>
      <w:proofErr w:type="gramStart"/>
      <w:r w:rsidR="008F2A09">
        <w:t>stated</w:t>
      </w:r>
      <w:proofErr w:type="gramEnd"/>
      <w:r w:rsidR="008F2A09">
        <w:t xml:space="preserve"> and costs presented with and without VAT. A breakdown of costs is required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180"/>
        <w:gridCol w:w="1757"/>
        <w:gridCol w:w="2377"/>
      </w:tblGrid>
      <w:tr w:rsidR="008F2A09" w:rsidRPr="009A5941" w14:paraId="159C5BF8" w14:textId="77777777" w:rsidTr="00E657D6">
        <w:tc>
          <w:tcPr>
            <w:tcW w:w="2366" w:type="dxa"/>
          </w:tcPr>
          <w:p w14:paraId="5D4CBD3E" w14:textId="77777777" w:rsidR="008F2A09" w:rsidRPr="009A5941" w:rsidRDefault="008F2A09" w:rsidP="00E657D6">
            <w:pPr>
              <w:spacing w:after="0"/>
              <w:rPr>
                <w:b/>
              </w:rPr>
            </w:pPr>
            <w:r w:rsidRPr="009A5941">
              <w:rPr>
                <w:b/>
              </w:rPr>
              <w:t>Element</w:t>
            </w:r>
          </w:p>
        </w:tc>
        <w:tc>
          <w:tcPr>
            <w:tcW w:w="2242" w:type="dxa"/>
          </w:tcPr>
          <w:p w14:paraId="6404E710" w14:textId="77777777" w:rsidR="008F2A09" w:rsidRPr="009A5941" w:rsidRDefault="008F2A09" w:rsidP="00E657D6">
            <w:pPr>
              <w:spacing w:after="0"/>
              <w:rPr>
                <w:b/>
              </w:rPr>
            </w:pPr>
            <w:r w:rsidRPr="009A5941">
              <w:rPr>
                <w:rFonts w:ascii="Arial" w:hAnsi="Arial" w:cs="Arial"/>
                <w:b/>
              </w:rPr>
              <w:t xml:space="preserve">€ </w:t>
            </w:r>
            <w:r w:rsidRPr="009A5941">
              <w:rPr>
                <w:b/>
              </w:rPr>
              <w:t>Price (</w:t>
            </w:r>
            <w:proofErr w:type="spellStart"/>
            <w:r w:rsidRPr="009A5941">
              <w:rPr>
                <w:b/>
              </w:rPr>
              <w:t>ex Vat</w:t>
            </w:r>
            <w:proofErr w:type="spellEnd"/>
            <w:r w:rsidRPr="009A5941">
              <w:rPr>
                <w:b/>
              </w:rPr>
              <w:t>)</w:t>
            </w:r>
          </w:p>
        </w:tc>
        <w:tc>
          <w:tcPr>
            <w:tcW w:w="1800" w:type="dxa"/>
          </w:tcPr>
          <w:p w14:paraId="2B212E1A" w14:textId="77777777" w:rsidR="008F2A09" w:rsidRPr="009A5941" w:rsidRDefault="008F2A09" w:rsidP="00E657D6">
            <w:pPr>
              <w:spacing w:after="0"/>
              <w:rPr>
                <w:rFonts w:ascii="Arial" w:hAnsi="Arial" w:cs="Arial"/>
                <w:b/>
              </w:rPr>
            </w:pPr>
            <w:r w:rsidRPr="009A5941">
              <w:rPr>
                <w:b/>
              </w:rPr>
              <w:t xml:space="preserve">Vat </w:t>
            </w:r>
            <w:r>
              <w:rPr>
                <w:b/>
              </w:rPr>
              <w:t xml:space="preserve">Amt. </w:t>
            </w:r>
            <w:r w:rsidRPr="009A5941">
              <w:rPr>
                <w:rFonts w:ascii="Arial" w:hAnsi="Arial" w:cs="Arial"/>
                <w:b/>
              </w:rPr>
              <w:t>€</w:t>
            </w:r>
          </w:p>
        </w:tc>
        <w:tc>
          <w:tcPr>
            <w:tcW w:w="2448" w:type="dxa"/>
          </w:tcPr>
          <w:p w14:paraId="32F25464" w14:textId="77777777" w:rsidR="008F2A09" w:rsidRPr="009A5941" w:rsidRDefault="008F2A09" w:rsidP="00E657D6">
            <w:pPr>
              <w:spacing w:after="0"/>
              <w:rPr>
                <w:b/>
              </w:rPr>
            </w:pPr>
            <w:r w:rsidRPr="009A5941">
              <w:rPr>
                <w:rFonts w:ascii="Arial" w:hAnsi="Arial" w:cs="Arial"/>
                <w:b/>
              </w:rPr>
              <w:t xml:space="preserve">€ </w:t>
            </w:r>
            <w:r w:rsidRPr="009A5941">
              <w:rPr>
                <w:b/>
              </w:rPr>
              <w:t>Total incl. VAT</w:t>
            </w:r>
          </w:p>
        </w:tc>
      </w:tr>
      <w:tr w:rsidR="008F2A09" w14:paraId="2F234892" w14:textId="77777777" w:rsidTr="00E657D6">
        <w:tc>
          <w:tcPr>
            <w:tcW w:w="2366" w:type="dxa"/>
          </w:tcPr>
          <w:p w14:paraId="2A80F231" w14:textId="77777777" w:rsidR="008F2A09" w:rsidRDefault="008F2A09" w:rsidP="00E657D6">
            <w:pPr>
              <w:spacing w:after="0"/>
            </w:pPr>
          </w:p>
        </w:tc>
        <w:tc>
          <w:tcPr>
            <w:tcW w:w="2242" w:type="dxa"/>
          </w:tcPr>
          <w:p w14:paraId="2FD80503" w14:textId="77777777" w:rsidR="008F2A09" w:rsidRDefault="008F2A09" w:rsidP="00E657D6">
            <w:pPr>
              <w:spacing w:after="0"/>
            </w:pPr>
          </w:p>
        </w:tc>
        <w:tc>
          <w:tcPr>
            <w:tcW w:w="1800" w:type="dxa"/>
          </w:tcPr>
          <w:p w14:paraId="0D451B4F" w14:textId="77777777" w:rsidR="008F2A09" w:rsidRDefault="008F2A09" w:rsidP="00E657D6">
            <w:pPr>
              <w:spacing w:after="0"/>
            </w:pPr>
          </w:p>
        </w:tc>
        <w:tc>
          <w:tcPr>
            <w:tcW w:w="2448" w:type="dxa"/>
          </w:tcPr>
          <w:p w14:paraId="2F3569A9" w14:textId="77777777" w:rsidR="008F2A09" w:rsidRDefault="008F2A09" w:rsidP="00E657D6">
            <w:pPr>
              <w:spacing w:after="0"/>
            </w:pPr>
          </w:p>
        </w:tc>
      </w:tr>
      <w:tr w:rsidR="008F2A09" w14:paraId="16B36FA0" w14:textId="77777777" w:rsidTr="00E657D6">
        <w:tc>
          <w:tcPr>
            <w:tcW w:w="2366" w:type="dxa"/>
          </w:tcPr>
          <w:p w14:paraId="77A3CA26" w14:textId="77777777" w:rsidR="008F2A09" w:rsidRDefault="008F2A09" w:rsidP="00E657D6">
            <w:pPr>
              <w:spacing w:after="0"/>
            </w:pPr>
          </w:p>
        </w:tc>
        <w:tc>
          <w:tcPr>
            <w:tcW w:w="2242" w:type="dxa"/>
          </w:tcPr>
          <w:p w14:paraId="618F0E16" w14:textId="77777777" w:rsidR="008F2A09" w:rsidRDefault="008F2A09" w:rsidP="00E657D6">
            <w:pPr>
              <w:spacing w:after="0"/>
            </w:pPr>
          </w:p>
        </w:tc>
        <w:tc>
          <w:tcPr>
            <w:tcW w:w="1800" w:type="dxa"/>
          </w:tcPr>
          <w:p w14:paraId="481C4C9D" w14:textId="77777777" w:rsidR="008F2A09" w:rsidRDefault="008F2A09" w:rsidP="00E657D6">
            <w:pPr>
              <w:spacing w:after="0"/>
            </w:pPr>
          </w:p>
        </w:tc>
        <w:tc>
          <w:tcPr>
            <w:tcW w:w="2448" w:type="dxa"/>
          </w:tcPr>
          <w:p w14:paraId="00B40F16" w14:textId="77777777" w:rsidR="008F2A09" w:rsidRDefault="008F2A09" w:rsidP="00E657D6">
            <w:pPr>
              <w:spacing w:after="0"/>
            </w:pPr>
          </w:p>
        </w:tc>
      </w:tr>
      <w:tr w:rsidR="008F2A09" w14:paraId="0F9AD5C4" w14:textId="77777777" w:rsidTr="00E657D6">
        <w:tc>
          <w:tcPr>
            <w:tcW w:w="2366" w:type="dxa"/>
          </w:tcPr>
          <w:p w14:paraId="7CCDFC2E" w14:textId="77777777" w:rsidR="008F2A09" w:rsidRPr="009A5941" w:rsidRDefault="008F2A09" w:rsidP="00E657D6">
            <w:pPr>
              <w:spacing w:after="0"/>
              <w:rPr>
                <w:b/>
              </w:rPr>
            </w:pPr>
            <w:r w:rsidRPr="009A5941">
              <w:rPr>
                <w:b/>
              </w:rPr>
              <w:t>Total</w:t>
            </w:r>
          </w:p>
        </w:tc>
        <w:tc>
          <w:tcPr>
            <w:tcW w:w="2242" w:type="dxa"/>
          </w:tcPr>
          <w:p w14:paraId="055058C1" w14:textId="77777777" w:rsidR="008F2A09" w:rsidRDefault="008F2A09" w:rsidP="00E657D6">
            <w:pPr>
              <w:spacing w:after="0"/>
            </w:pPr>
          </w:p>
        </w:tc>
        <w:tc>
          <w:tcPr>
            <w:tcW w:w="1800" w:type="dxa"/>
          </w:tcPr>
          <w:p w14:paraId="76698C7F" w14:textId="77777777" w:rsidR="008F2A09" w:rsidRDefault="008F2A09" w:rsidP="00E657D6">
            <w:pPr>
              <w:spacing w:after="0"/>
            </w:pPr>
          </w:p>
        </w:tc>
        <w:tc>
          <w:tcPr>
            <w:tcW w:w="2448" w:type="dxa"/>
          </w:tcPr>
          <w:p w14:paraId="4A3FE0AB" w14:textId="77777777" w:rsidR="008F2A09" w:rsidRDefault="008F2A09" w:rsidP="00E657D6">
            <w:pPr>
              <w:spacing w:after="0"/>
            </w:pPr>
          </w:p>
        </w:tc>
      </w:tr>
    </w:tbl>
    <w:p w14:paraId="14E6CF52" w14:textId="77777777" w:rsidR="008F2A09" w:rsidRDefault="008F2A09" w:rsidP="009A3139"/>
    <w:p w14:paraId="1861C504" w14:textId="5DABAF24" w:rsidR="001B32E6" w:rsidRPr="00F4650F" w:rsidRDefault="008F2A09" w:rsidP="00F4650F">
      <w:pPr>
        <w:pStyle w:val="Heading1"/>
        <w:rPr>
          <w:color w:val="BF2296"/>
        </w:rPr>
      </w:pPr>
      <w:r>
        <w:rPr>
          <w:color w:val="BF2296"/>
        </w:rPr>
        <w:t>6.</w:t>
      </w:r>
      <w:r w:rsidR="00F4650F" w:rsidRPr="00F4650F">
        <w:rPr>
          <w:color w:val="BF2296"/>
        </w:rPr>
        <w:t xml:space="preserve"> Accessibility </w:t>
      </w:r>
      <w:r w:rsidR="00F4650F">
        <w:rPr>
          <w:color w:val="BF2296"/>
        </w:rPr>
        <w:t>(</w:t>
      </w:r>
      <w:r w:rsidR="008544D4">
        <w:rPr>
          <w:color w:val="BF2296"/>
        </w:rPr>
        <w:t>10</w:t>
      </w:r>
      <w:r w:rsidR="00F4650F">
        <w:rPr>
          <w:color w:val="BF2296"/>
        </w:rPr>
        <w:t>%)</w:t>
      </w:r>
    </w:p>
    <w:p w14:paraId="396A325D" w14:textId="2344CA07" w:rsidR="00AE613F" w:rsidRPr="004754D7" w:rsidRDefault="00D554F4" w:rsidP="00B43418">
      <w:r>
        <w:t>Applicants should demonstrate</w:t>
      </w:r>
      <w:r w:rsidR="00F4650F">
        <w:t xml:space="preserve"> experience of producing accessible reports. </w:t>
      </w:r>
      <w:r>
        <w:t>This relates to both the use of plain English and the translation of scientific findings</w:t>
      </w:r>
      <w:r w:rsidR="00E63114">
        <w:t xml:space="preserve"> that are suitable for </w:t>
      </w:r>
      <w:r w:rsidR="007164AD">
        <w:t>non-technical audiences.</w:t>
      </w:r>
      <w:r>
        <w:t xml:space="preserve"> </w:t>
      </w:r>
      <w:r w:rsidR="00FD2CE5">
        <w:t>R</w:t>
      </w:r>
      <w:r w:rsidR="00E63114">
        <w:t xml:space="preserve">eports must be formatted correctly and </w:t>
      </w:r>
      <w:r w:rsidR="00AE613F" w:rsidRPr="00B43418">
        <w:t>be accessible to a range of users including those who use screen readers.</w:t>
      </w:r>
      <w:r w:rsidR="00B43418">
        <w:t xml:space="preserve"> </w:t>
      </w:r>
    </w:p>
    <w:p w14:paraId="38FA28AF" w14:textId="49C01882" w:rsidR="00D554F4" w:rsidRDefault="00D554F4" w:rsidP="008670E0">
      <w:r>
        <w:t xml:space="preserve">Accessibility can also be demonstrated through the inclusion of persons with disabilities in the research process. </w:t>
      </w:r>
    </w:p>
    <w:p w14:paraId="1E95E8CE" w14:textId="77777777" w:rsidR="008F2A09" w:rsidRDefault="008F2A09" w:rsidP="008F2A09">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B87EC" w14:textId="77777777" w:rsidR="008F2A09" w:rsidRDefault="008F2A09" w:rsidP="008670E0"/>
    <w:p w14:paraId="6032C00D" w14:textId="3CE360A6" w:rsidR="00025D2C" w:rsidRPr="00725E89" w:rsidRDefault="007164AD" w:rsidP="00025D2C">
      <w:pPr>
        <w:pStyle w:val="Heading1"/>
        <w:rPr>
          <w:color w:val="BF2296"/>
        </w:rPr>
      </w:pPr>
      <w:r>
        <w:rPr>
          <w:color w:val="BF2296"/>
        </w:rPr>
        <w:t>7</w:t>
      </w:r>
      <w:r w:rsidR="00025D2C" w:rsidRPr="00725E89">
        <w:rPr>
          <w:color w:val="BF2296"/>
        </w:rPr>
        <w:t>. Referees</w:t>
      </w:r>
    </w:p>
    <w:p w14:paraId="15FEA8E3" w14:textId="5E68BC23" w:rsidR="00025D2C" w:rsidRDefault="00025D2C" w:rsidP="00025D2C">
      <w:r w:rsidRPr="00865F6A">
        <w:t>Please give the name</w:t>
      </w:r>
      <w:r w:rsidR="00865F6A" w:rsidRPr="00865F6A">
        <w:t xml:space="preserve">, </w:t>
      </w:r>
      <w:proofErr w:type="gramStart"/>
      <w:r w:rsidR="00865F6A" w:rsidRPr="00865F6A">
        <w:t>position</w:t>
      </w:r>
      <w:proofErr w:type="gramEnd"/>
      <w:r w:rsidR="00865F6A" w:rsidRPr="00865F6A">
        <w:t xml:space="preserve"> and contact details </w:t>
      </w:r>
      <w:r w:rsidRPr="00865F6A">
        <w:t xml:space="preserve">of </w:t>
      </w:r>
      <w:r w:rsidRPr="00865F6A">
        <w:rPr>
          <w:b/>
        </w:rPr>
        <w:t>two</w:t>
      </w:r>
      <w:r>
        <w:rPr>
          <w:b/>
        </w:rPr>
        <w:t xml:space="preserve"> </w:t>
      </w:r>
      <w:r>
        <w:t>referees</w:t>
      </w:r>
      <w:r w:rsidR="00257FA5">
        <w:t xml:space="preserve"> for whom the lead researcher/team have conducted commissioned research</w:t>
      </w:r>
      <w:r w:rsidR="009D6DC5">
        <w:t>.</w:t>
      </w:r>
    </w:p>
    <w:p w14:paraId="0DB6A512" w14:textId="77777777" w:rsidR="008F2A09" w:rsidRDefault="008F2A09" w:rsidP="008F2A09">
      <w:r>
        <w:t xml:space="preserve">Reference 1: </w:t>
      </w:r>
    </w:p>
    <w:p w14:paraId="70F65B21" w14:textId="77777777" w:rsidR="008F2A09" w:rsidRDefault="008F2A09" w:rsidP="008F2A09">
      <w:r>
        <w:t>____________________________________________________________________________________________________________________________________________________________________________________</w:t>
      </w:r>
    </w:p>
    <w:p w14:paraId="7810DBA8" w14:textId="3AA3793C" w:rsidR="008F2A09" w:rsidRDefault="008F2A09" w:rsidP="008F2A09">
      <w:r>
        <w:t>Reference 2: ___________________________________________________________________________________________________________________________________________________________________________________</w:t>
      </w:r>
    </w:p>
    <w:p w14:paraId="65A1D119" w14:textId="77777777" w:rsidR="00D54030" w:rsidRDefault="00D54030">
      <w:pPr>
        <w:spacing w:after="0"/>
      </w:pPr>
    </w:p>
    <w:p w14:paraId="0BDF949C" w14:textId="7131F0C2" w:rsidR="006C7BAF" w:rsidRPr="00725E89" w:rsidRDefault="007164AD" w:rsidP="006C7BAF">
      <w:pPr>
        <w:pStyle w:val="Heading1"/>
        <w:rPr>
          <w:color w:val="BF2296"/>
        </w:rPr>
      </w:pPr>
      <w:r>
        <w:rPr>
          <w:color w:val="BF2296"/>
        </w:rPr>
        <w:t>8</w:t>
      </w:r>
      <w:r w:rsidR="00FF507D" w:rsidRPr="00725E89">
        <w:rPr>
          <w:color w:val="BF2296"/>
        </w:rPr>
        <w:t>. S</w:t>
      </w:r>
      <w:r w:rsidR="002E3087" w:rsidRPr="00725E89">
        <w:rPr>
          <w:color w:val="BF2296"/>
        </w:rPr>
        <w:t xml:space="preserve">ignature </w:t>
      </w:r>
    </w:p>
    <w:p w14:paraId="1B54E710" w14:textId="7CF53EE8" w:rsidR="003333D3" w:rsidRDefault="003333D3" w:rsidP="002A2723">
      <w:pPr>
        <w:spacing w:after="480"/>
      </w:pPr>
      <w:r w:rsidRPr="008772AE">
        <w:t xml:space="preserve">Please sign </w:t>
      </w:r>
      <w:r w:rsidR="008544D4">
        <w:t>8</w:t>
      </w:r>
      <w:r w:rsidRPr="008772AE">
        <w:t xml:space="preserve">.1 </w:t>
      </w:r>
      <w:r w:rsidR="00286F32">
        <w:t>and</w:t>
      </w:r>
      <w:r w:rsidRPr="008772AE">
        <w:t xml:space="preserve"> </w:t>
      </w:r>
      <w:r w:rsidR="008544D4">
        <w:t>8</w:t>
      </w:r>
      <w:r w:rsidRPr="008772AE">
        <w:t>.</w:t>
      </w:r>
      <w:r w:rsidR="008544D4">
        <w:t>2</w:t>
      </w:r>
      <w:r w:rsidRPr="008772AE">
        <w:t xml:space="preserve"> below. </w:t>
      </w:r>
      <w:r w:rsidRPr="001B0C10">
        <w:rPr>
          <w:b/>
        </w:rPr>
        <w:t>Unsigned applications cannot be processed</w:t>
      </w:r>
      <w:r w:rsidRPr="008772AE">
        <w:t xml:space="preserve">. We will accept electronic signatures or </w:t>
      </w:r>
      <w:r w:rsidR="006F7FC2">
        <w:t xml:space="preserve">signed </w:t>
      </w:r>
      <w:r w:rsidRPr="008772AE">
        <w:t>scanned copies of this application form.</w:t>
      </w:r>
      <w:r>
        <w:t xml:space="preserve"> </w:t>
      </w:r>
    </w:p>
    <w:p w14:paraId="233101BE" w14:textId="2EFE59CC" w:rsidR="006C7BAF" w:rsidRPr="006C7BAF" w:rsidRDefault="008F2A09" w:rsidP="006C7BAF">
      <w:pPr>
        <w:pStyle w:val="Heading2"/>
      </w:pPr>
      <w:r>
        <w:t>8</w:t>
      </w:r>
      <w:r w:rsidR="008644E3">
        <w:t>.1</w:t>
      </w:r>
      <w:r w:rsidR="00791F79">
        <w:t xml:space="preserve"> </w:t>
      </w:r>
      <w:r w:rsidR="006C7BAF" w:rsidRPr="006C7BAF">
        <w:t>Freedom of Information Declaration</w:t>
      </w:r>
    </w:p>
    <w:p w14:paraId="2A1CA0F4" w14:textId="77777777" w:rsidR="006C7BAF" w:rsidRPr="006C7BAF" w:rsidRDefault="006C7BAF" w:rsidP="006C7BAF">
      <w:pPr>
        <w:rPr>
          <w:bCs/>
          <w:iCs/>
          <w:lang w:val="en-GB"/>
        </w:rPr>
      </w:pPr>
      <w:r w:rsidRPr="006C7BAF">
        <w:rPr>
          <w:bCs/>
          <w:iCs/>
          <w:lang w:val="en-GB"/>
        </w:rPr>
        <w:t>I understand that information about this process not identified as sensitive may be released in response to a request under the Freedom of Information Act 1997. The promoter</w:t>
      </w:r>
      <w:r w:rsidR="00531995">
        <w:rPr>
          <w:bCs/>
          <w:iCs/>
          <w:lang w:val="en-GB"/>
        </w:rPr>
        <w:t xml:space="preserve"> </w:t>
      </w:r>
      <w:r w:rsidRPr="006C7BAF">
        <w:rPr>
          <w:bCs/>
          <w:iCs/>
          <w:lang w:val="en-GB"/>
        </w:rPr>
        <w:t>is obliged under the Act to consult with this organisation prior to any decision to release such information</w:t>
      </w:r>
    </w:p>
    <w:p w14:paraId="27577CB2" w14:textId="77777777" w:rsidR="006C7BAF" w:rsidRPr="006C7BAF" w:rsidRDefault="006C7BAF" w:rsidP="006C7BAF">
      <w:pPr>
        <w:rPr>
          <w:b/>
          <w:bCs/>
        </w:rPr>
      </w:pPr>
      <w:r w:rsidRPr="006C7BAF">
        <w:rPr>
          <w:b/>
          <w:bCs/>
        </w:rPr>
        <w:t>Failure to sign this section will result in an ineligible proposal</w:t>
      </w:r>
    </w:p>
    <w:p w14:paraId="62577A26" w14:textId="77777777" w:rsidR="002A2723" w:rsidRDefault="006C7BAF" w:rsidP="006C7BAF">
      <w:pPr>
        <w:rPr>
          <w:b/>
          <w:bCs/>
        </w:rPr>
      </w:pPr>
      <w:r w:rsidRPr="006C7BAF">
        <w:rPr>
          <w:b/>
          <w:bCs/>
        </w:rPr>
        <w:lastRenderedPageBreak/>
        <w:t xml:space="preserve">Signed: </w:t>
      </w:r>
    </w:p>
    <w:p w14:paraId="50F5FA91" w14:textId="77777777" w:rsidR="006C7BAF" w:rsidRDefault="006C7BAF" w:rsidP="002A2723">
      <w:pPr>
        <w:rPr>
          <w:b/>
          <w:bCs/>
        </w:rPr>
      </w:pPr>
      <w:r w:rsidRPr="006C7BAF">
        <w:rPr>
          <w:b/>
          <w:bCs/>
        </w:rPr>
        <w:t>On behalf of:</w:t>
      </w:r>
    </w:p>
    <w:p w14:paraId="079A62B2" w14:textId="77777777" w:rsidR="002A2723" w:rsidRDefault="002A2723" w:rsidP="002A2723">
      <w:pPr>
        <w:spacing w:after="480"/>
        <w:rPr>
          <w:b/>
          <w:bCs/>
        </w:rPr>
      </w:pPr>
      <w:r>
        <w:rPr>
          <w:b/>
          <w:bCs/>
        </w:rPr>
        <w:t>Date:</w:t>
      </w:r>
    </w:p>
    <w:p w14:paraId="48C90E38" w14:textId="7E50B252" w:rsidR="006C7BAF" w:rsidRPr="006C7BAF" w:rsidRDefault="008F2A09" w:rsidP="006C7BAF">
      <w:pPr>
        <w:pStyle w:val="Heading2"/>
      </w:pPr>
      <w:r>
        <w:t>8</w:t>
      </w:r>
      <w:r w:rsidR="00FC73FC">
        <w:t xml:space="preserve">.2 </w:t>
      </w:r>
      <w:r w:rsidR="006C7BAF" w:rsidRPr="006C7BAF">
        <w:t>Disclosure of conflicts of interest, if any – sign A or B</w:t>
      </w:r>
    </w:p>
    <w:p w14:paraId="64336617" w14:textId="77777777" w:rsidR="006C7BAF" w:rsidRPr="006C7BAF" w:rsidRDefault="006C7BAF" w:rsidP="006C7BAF">
      <w:pPr>
        <w:rPr>
          <w:bCs/>
        </w:rPr>
      </w:pPr>
      <w:r w:rsidRPr="006C7BAF">
        <w:rPr>
          <w:b/>
          <w:bCs/>
        </w:rPr>
        <w:t>A.</w:t>
      </w:r>
      <w:r w:rsidRPr="006C7BAF">
        <w:rPr>
          <w:bCs/>
        </w:rPr>
        <w:t xml:space="preserve"> There is no conflict of interest in relation to this application</w:t>
      </w:r>
    </w:p>
    <w:p w14:paraId="22E061D7" w14:textId="77777777" w:rsidR="006C7BAF" w:rsidRPr="006C7BAF" w:rsidRDefault="006C7BAF" w:rsidP="006C7BAF">
      <w:pPr>
        <w:rPr>
          <w:b/>
          <w:bCs/>
        </w:rPr>
      </w:pPr>
      <w:r w:rsidRPr="006C7BAF">
        <w:rPr>
          <w:b/>
          <w:bCs/>
        </w:rPr>
        <w:t>Signed:</w:t>
      </w:r>
    </w:p>
    <w:p w14:paraId="151634A6" w14:textId="77777777" w:rsidR="006C7BAF" w:rsidRDefault="006C7BAF" w:rsidP="002A2723">
      <w:pPr>
        <w:spacing w:after="360"/>
        <w:rPr>
          <w:b/>
          <w:bCs/>
        </w:rPr>
      </w:pPr>
      <w:r w:rsidRPr="006C7BAF">
        <w:rPr>
          <w:b/>
          <w:bCs/>
        </w:rPr>
        <w:t>On behalf of:</w:t>
      </w:r>
    </w:p>
    <w:p w14:paraId="0FEE78FC" w14:textId="77777777" w:rsidR="002A2723" w:rsidRPr="002A2723" w:rsidRDefault="002A2723" w:rsidP="002A2723">
      <w:pPr>
        <w:spacing w:after="360"/>
        <w:rPr>
          <w:b/>
          <w:bCs/>
        </w:rPr>
      </w:pPr>
      <w:r>
        <w:rPr>
          <w:b/>
          <w:bCs/>
        </w:rPr>
        <w:t>Date:</w:t>
      </w:r>
    </w:p>
    <w:p w14:paraId="4AA40342" w14:textId="6D6810E1" w:rsidR="006C7BAF" w:rsidRDefault="006C7BAF" w:rsidP="002A2723">
      <w:pPr>
        <w:spacing w:before="360"/>
        <w:rPr>
          <w:bCs/>
        </w:rPr>
      </w:pPr>
      <w:r w:rsidRPr="006C7BAF">
        <w:rPr>
          <w:b/>
          <w:bCs/>
        </w:rPr>
        <w:t>B.</w:t>
      </w:r>
      <w:r w:rsidRPr="006C7BAF">
        <w:rPr>
          <w:bCs/>
        </w:rPr>
        <w:t xml:space="preserve"> The following interest(s) is/are declared in relation to this application:</w:t>
      </w:r>
    </w:p>
    <w:p w14:paraId="4C5C7A74" w14:textId="05A2433B" w:rsidR="00286F32" w:rsidRPr="006C7BAF" w:rsidRDefault="00286F32" w:rsidP="002A2723">
      <w:pPr>
        <w:spacing w:before="360"/>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w:t>
      </w:r>
    </w:p>
    <w:p w14:paraId="111DDF29" w14:textId="77777777" w:rsidR="006C7BAF" w:rsidRPr="006C7BAF" w:rsidRDefault="006C7BAF" w:rsidP="006C7BAF">
      <w:pPr>
        <w:rPr>
          <w:b/>
          <w:bCs/>
        </w:rPr>
      </w:pPr>
      <w:r w:rsidRPr="006C7BAF">
        <w:rPr>
          <w:b/>
          <w:bCs/>
        </w:rPr>
        <w:t>Signed:</w:t>
      </w:r>
    </w:p>
    <w:p w14:paraId="4206D5C0" w14:textId="77777777" w:rsidR="006C7BAF" w:rsidRDefault="006C7BAF" w:rsidP="002A2723">
      <w:pPr>
        <w:spacing w:after="360"/>
        <w:rPr>
          <w:b/>
          <w:bCs/>
        </w:rPr>
      </w:pPr>
      <w:r w:rsidRPr="006C7BAF">
        <w:rPr>
          <w:b/>
          <w:bCs/>
        </w:rPr>
        <w:t>On behalf of:</w:t>
      </w:r>
    </w:p>
    <w:p w14:paraId="1B4306E3" w14:textId="77777777" w:rsidR="002A2723" w:rsidRDefault="002A2723" w:rsidP="002A2723">
      <w:pPr>
        <w:spacing w:after="360"/>
        <w:rPr>
          <w:b/>
          <w:bCs/>
        </w:rPr>
      </w:pPr>
      <w:r>
        <w:rPr>
          <w:b/>
          <w:bCs/>
        </w:rPr>
        <w:t>Date:</w:t>
      </w:r>
    </w:p>
    <w:p w14:paraId="5D3A429F" w14:textId="3BA9775E" w:rsidR="002A2723" w:rsidRPr="006C7BAF" w:rsidRDefault="002A2723" w:rsidP="006C7BAF">
      <w:pPr>
        <w:rPr>
          <w:lang w:val="en-GB"/>
        </w:rPr>
      </w:pPr>
      <w:r>
        <w:rPr>
          <w:b/>
          <w:bCs/>
        </w:rPr>
        <w:t xml:space="preserve"> </w:t>
      </w:r>
    </w:p>
    <w:sectPr w:rsidR="002A2723" w:rsidRPr="006C7BAF">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B51F" w14:textId="77777777" w:rsidR="000A5CC1" w:rsidRDefault="000A5CC1">
      <w:r>
        <w:separator/>
      </w:r>
    </w:p>
  </w:endnote>
  <w:endnote w:type="continuationSeparator" w:id="0">
    <w:p w14:paraId="0477C4AB" w14:textId="77777777" w:rsidR="000A5CC1" w:rsidRDefault="000A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44B7" w14:textId="480B1D18" w:rsidR="00942FC7" w:rsidRPr="00CD2E8D" w:rsidRDefault="002A2723">
    <w:pPr>
      <w:pStyle w:val="Footer"/>
      <w:rPr>
        <w:color w:val="404040" w:themeColor="text1" w:themeTint="BF"/>
      </w:rPr>
    </w:pPr>
    <w:r w:rsidRPr="00CD2E8D">
      <w:rPr>
        <w:color w:val="404040" w:themeColor="text1" w:themeTint="BF"/>
      </w:rPr>
      <w:t>NDA_</w:t>
    </w:r>
    <w:r w:rsidR="003333D3" w:rsidRPr="00CD2E8D">
      <w:rPr>
        <w:color w:val="404040" w:themeColor="text1" w:themeTint="BF"/>
      </w:rPr>
      <w:t>RPS</w:t>
    </w:r>
    <w:r w:rsidR="00531995" w:rsidRPr="00CD2E8D">
      <w:rPr>
        <w:color w:val="404040" w:themeColor="text1" w:themeTint="BF"/>
      </w:rPr>
      <w:t xml:space="preserve"> (</w:t>
    </w:r>
    <w:r w:rsidRPr="00CD2E8D">
      <w:rPr>
        <w:color w:val="404040" w:themeColor="text1" w:themeTint="BF"/>
      </w:rPr>
      <w:t xml:space="preserve">Assistive Products and Consumer Products) 2021-22 </w:t>
    </w:r>
    <w:r w:rsidR="003333D3" w:rsidRPr="00CD2E8D">
      <w:rPr>
        <w:color w:val="404040" w:themeColor="text1" w:themeTint="BF"/>
      </w:rPr>
      <w:t>Application for Funding</w:t>
    </w:r>
    <w:r w:rsidRPr="00CD2E8D">
      <w:rPr>
        <w:color w:val="404040" w:themeColor="text1" w:themeTint="BF"/>
      </w:rPr>
      <w:tab/>
    </w:r>
    <w:r w:rsidR="00942FC7" w:rsidRPr="00CD2E8D">
      <w:rPr>
        <w:rFonts w:ascii="Gill Sans MT" w:hAnsi="Gill Sans MT"/>
        <w:color w:val="404040" w:themeColor="text1" w:themeTint="BF"/>
      </w:rPr>
      <w:fldChar w:fldCharType="begin"/>
    </w:r>
    <w:r w:rsidR="00942FC7" w:rsidRPr="00CD2E8D">
      <w:rPr>
        <w:rFonts w:ascii="Gill Sans MT" w:hAnsi="Gill Sans MT"/>
        <w:color w:val="404040" w:themeColor="text1" w:themeTint="BF"/>
      </w:rPr>
      <w:instrText xml:space="preserve"> PAGE  \* Arabic  \* MERGEFORMAT </w:instrText>
    </w:r>
    <w:r w:rsidR="00942FC7" w:rsidRPr="00CD2E8D">
      <w:rPr>
        <w:rFonts w:ascii="Gill Sans MT" w:hAnsi="Gill Sans MT"/>
        <w:color w:val="404040" w:themeColor="text1" w:themeTint="BF"/>
      </w:rPr>
      <w:fldChar w:fldCharType="separate"/>
    </w:r>
    <w:r w:rsidR="002A44A5">
      <w:rPr>
        <w:rFonts w:ascii="Gill Sans MT" w:hAnsi="Gill Sans MT"/>
        <w:noProof/>
        <w:color w:val="404040" w:themeColor="text1" w:themeTint="BF"/>
      </w:rPr>
      <w:t>1</w:t>
    </w:r>
    <w:r w:rsidR="00942FC7" w:rsidRPr="00CD2E8D">
      <w:rPr>
        <w:rFonts w:ascii="Gill Sans MT" w:hAnsi="Gill Sans MT"/>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2795" w14:textId="77777777" w:rsidR="000A5CC1" w:rsidRDefault="000A5CC1">
      <w:r>
        <w:separator/>
      </w:r>
    </w:p>
  </w:footnote>
  <w:footnote w:type="continuationSeparator" w:id="0">
    <w:p w14:paraId="68899EB3" w14:textId="77777777" w:rsidR="000A5CC1" w:rsidRDefault="000A5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7850B4"/>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82D64AA"/>
    <w:multiLevelType w:val="hybridMultilevel"/>
    <w:tmpl w:val="978431D2"/>
    <w:lvl w:ilvl="0" w:tplc="48CAFB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F31ED5"/>
    <w:multiLevelType w:val="hybridMultilevel"/>
    <w:tmpl w:val="2CC86BB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71CD7"/>
    <w:multiLevelType w:val="hybridMultilevel"/>
    <w:tmpl w:val="4B264E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8B053E"/>
    <w:multiLevelType w:val="hybridMultilevel"/>
    <w:tmpl w:val="ACD4D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36D2647"/>
    <w:multiLevelType w:val="multilevel"/>
    <w:tmpl w:val="79D8F82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2DD5A2C"/>
    <w:multiLevelType w:val="multilevel"/>
    <w:tmpl w:val="2AFE9E4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736204093">
    <w:abstractNumId w:val="9"/>
  </w:num>
  <w:num w:numId="2" w16cid:durableId="853424026">
    <w:abstractNumId w:val="9"/>
  </w:num>
  <w:num w:numId="3" w16cid:durableId="1361904532">
    <w:abstractNumId w:val="7"/>
  </w:num>
  <w:num w:numId="4" w16cid:durableId="861436739">
    <w:abstractNumId w:val="7"/>
  </w:num>
  <w:num w:numId="5" w16cid:durableId="48459879">
    <w:abstractNumId w:val="6"/>
  </w:num>
  <w:num w:numId="6" w16cid:durableId="582186859">
    <w:abstractNumId w:val="6"/>
  </w:num>
  <w:num w:numId="7" w16cid:durableId="1722439801">
    <w:abstractNumId w:val="8"/>
  </w:num>
  <w:num w:numId="8" w16cid:durableId="1295914590">
    <w:abstractNumId w:val="8"/>
  </w:num>
  <w:num w:numId="9" w16cid:durableId="2097896050">
    <w:abstractNumId w:val="3"/>
  </w:num>
  <w:num w:numId="10" w16cid:durableId="1348484854">
    <w:abstractNumId w:val="3"/>
  </w:num>
  <w:num w:numId="11" w16cid:durableId="1422409531">
    <w:abstractNumId w:val="2"/>
  </w:num>
  <w:num w:numId="12" w16cid:durableId="1538816081">
    <w:abstractNumId w:val="2"/>
  </w:num>
  <w:num w:numId="13" w16cid:durableId="925767791">
    <w:abstractNumId w:val="5"/>
  </w:num>
  <w:num w:numId="14" w16cid:durableId="1540432479">
    <w:abstractNumId w:val="4"/>
  </w:num>
  <w:num w:numId="15" w16cid:durableId="1477726661">
    <w:abstractNumId w:val="1"/>
  </w:num>
  <w:num w:numId="16" w16cid:durableId="534077597">
    <w:abstractNumId w:val="0"/>
  </w:num>
  <w:num w:numId="17" w16cid:durableId="1368137366">
    <w:abstractNumId w:val="11"/>
  </w:num>
  <w:num w:numId="18" w16cid:durableId="341668618">
    <w:abstractNumId w:val="10"/>
  </w:num>
  <w:num w:numId="19" w16cid:durableId="1136218270">
    <w:abstractNumId w:val="12"/>
  </w:num>
  <w:num w:numId="20" w16cid:durableId="2084718688">
    <w:abstractNumId w:val="15"/>
  </w:num>
  <w:num w:numId="21" w16cid:durableId="762995878">
    <w:abstractNumId w:val="14"/>
  </w:num>
  <w:num w:numId="22" w16cid:durableId="8090597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39"/>
    <w:rsid w:val="00010077"/>
    <w:rsid w:val="00025D2C"/>
    <w:rsid w:val="000454DB"/>
    <w:rsid w:val="00055418"/>
    <w:rsid w:val="00071539"/>
    <w:rsid w:val="000874CA"/>
    <w:rsid w:val="000A5CC1"/>
    <w:rsid w:val="000D0E1D"/>
    <w:rsid w:val="001004DA"/>
    <w:rsid w:val="001012D3"/>
    <w:rsid w:val="00104644"/>
    <w:rsid w:val="0013443C"/>
    <w:rsid w:val="0013755B"/>
    <w:rsid w:val="00143291"/>
    <w:rsid w:val="001669B8"/>
    <w:rsid w:val="00181FE6"/>
    <w:rsid w:val="001833F9"/>
    <w:rsid w:val="00191EAA"/>
    <w:rsid w:val="001A1F1B"/>
    <w:rsid w:val="001B0C10"/>
    <w:rsid w:val="001B32E6"/>
    <w:rsid w:val="001C2025"/>
    <w:rsid w:val="001D1AE1"/>
    <w:rsid w:val="001E68B0"/>
    <w:rsid w:val="001F0D22"/>
    <w:rsid w:val="00227660"/>
    <w:rsid w:val="00232005"/>
    <w:rsid w:val="00235A7D"/>
    <w:rsid w:val="00257FA5"/>
    <w:rsid w:val="00265A74"/>
    <w:rsid w:val="00286E46"/>
    <w:rsid w:val="00286F32"/>
    <w:rsid w:val="00287B8E"/>
    <w:rsid w:val="002921CF"/>
    <w:rsid w:val="00292548"/>
    <w:rsid w:val="002A2723"/>
    <w:rsid w:val="002A2EA3"/>
    <w:rsid w:val="002A44A5"/>
    <w:rsid w:val="002D100B"/>
    <w:rsid w:val="002E3087"/>
    <w:rsid w:val="002F4955"/>
    <w:rsid w:val="003208EB"/>
    <w:rsid w:val="003212D5"/>
    <w:rsid w:val="003333D3"/>
    <w:rsid w:val="0035332C"/>
    <w:rsid w:val="003638AD"/>
    <w:rsid w:val="00373B18"/>
    <w:rsid w:val="003A44C8"/>
    <w:rsid w:val="003B10EC"/>
    <w:rsid w:val="003B50FE"/>
    <w:rsid w:val="003C0ABE"/>
    <w:rsid w:val="003D71D5"/>
    <w:rsid w:val="00446FF3"/>
    <w:rsid w:val="00457AE2"/>
    <w:rsid w:val="00475063"/>
    <w:rsid w:val="004754D7"/>
    <w:rsid w:val="004934C9"/>
    <w:rsid w:val="004A59A3"/>
    <w:rsid w:val="004B473E"/>
    <w:rsid w:val="004C5836"/>
    <w:rsid w:val="004F3211"/>
    <w:rsid w:val="005002A3"/>
    <w:rsid w:val="00531995"/>
    <w:rsid w:val="005777FD"/>
    <w:rsid w:val="005A4387"/>
    <w:rsid w:val="005C292B"/>
    <w:rsid w:val="005F3721"/>
    <w:rsid w:val="006176BE"/>
    <w:rsid w:val="006225A5"/>
    <w:rsid w:val="0065147B"/>
    <w:rsid w:val="006600F5"/>
    <w:rsid w:val="00671E3B"/>
    <w:rsid w:val="00687240"/>
    <w:rsid w:val="00693BFB"/>
    <w:rsid w:val="006A486F"/>
    <w:rsid w:val="006A605A"/>
    <w:rsid w:val="006B5158"/>
    <w:rsid w:val="006B7334"/>
    <w:rsid w:val="006C7BAF"/>
    <w:rsid w:val="006D0CDA"/>
    <w:rsid w:val="006E0C75"/>
    <w:rsid w:val="006F25EC"/>
    <w:rsid w:val="006F7FC2"/>
    <w:rsid w:val="007164AD"/>
    <w:rsid w:val="0072215C"/>
    <w:rsid w:val="00725E89"/>
    <w:rsid w:val="0073733F"/>
    <w:rsid w:val="00750646"/>
    <w:rsid w:val="007608EF"/>
    <w:rsid w:val="0076407C"/>
    <w:rsid w:val="00771229"/>
    <w:rsid w:val="00791F79"/>
    <w:rsid w:val="007B381B"/>
    <w:rsid w:val="007B6218"/>
    <w:rsid w:val="007B6238"/>
    <w:rsid w:val="007C1D90"/>
    <w:rsid w:val="007C73F7"/>
    <w:rsid w:val="007D53ED"/>
    <w:rsid w:val="007D71FC"/>
    <w:rsid w:val="007F43E7"/>
    <w:rsid w:val="007F5040"/>
    <w:rsid w:val="00801FCA"/>
    <w:rsid w:val="0082341E"/>
    <w:rsid w:val="00831FA1"/>
    <w:rsid w:val="008337E3"/>
    <w:rsid w:val="008544D4"/>
    <w:rsid w:val="008573AF"/>
    <w:rsid w:val="008644E3"/>
    <w:rsid w:val="00865F6A"/>
    <w:rsid w:val="008670E0"/>
    <w:rsid w:val="008679F4"/>
    <w:rsid w:val="008772AE"/>
    <w:rsid w:val="00886CB9"/>
    <w:rsid w:val="00890A23"/>
    <w:rsid w:val="008A79D6"/>
    <w:rsid w:val="008B01E1"/>
    <w:rsid w:val="008F29EC"/>
    <w:rsid w:val="008F2A09"/>
    <w:rsid w:val="00901801"/>
    <w:rsid w:val="00920753"/>
    <w:rsid w:val="009222D3"/>
    <w:rsid w:val="009352BF"/>
    <w:rsid w:val="00942FC7"/>
    <w:rsid w:val="00963BDE"/>
    <w:rsid w:val="00981342"/>
    <w:rsid w:val="00981353"/>
    <w:rsid w:val="009934E7"/>
    <w:rsid w:val="009A3139"/>
    <w:rsid w:val="009A5941"/>
    <w:rsid w:val="009A7A1B"/>
    <w:rsid w:val="009B7B3A"/>
    <w:rsid w:val="009C073C"/>
    <w:rsid w:val="009C3BD7"/>
    <w:rsid w:val="009C4D62"/>
    <w:rsid w:val="009D6DC5"/>
    <w:rsid w:val="009D7CCD"/>
    <w:rsid w:val="00A05270"/>
    <w:rsid w:val="00A1079C"/>
    <w:rsid w:val="00A34A86"/>
    <w:rsid w:val="00A35229"/>
    <w:rsid w:val="00A443B9"/>
    <w:rsid w:val="00A74090"/>
    <w:rsid w:val="00AA356B"/>
    <w:rsid w:val="00AA5BD7"/>
    <w:rsid w:val="00AC7C66"/>
    <w:rsid w:val="00AD245D"/>
    <w:rsid w:val="00AE613F"/>
    <w:rsid w:val="00AF5DF7"/>
    <w:rsid w:val="00B05D5D"/>
    <w:rsid w:val="00B43418"/>
    <w:rsid w:val="00B501EC"/>
    <w:rsid w:val="00B506C1"/>
    <w:rsid w:val="00B72600"/>
    <w:rsid w:val="00B7448C"/>
    <w:rsid w:val="00B76547"/>
    <w:rsid w:val="00B837E6"/>
    <w:rsid w:val="00BA2579"/>
    <w:rsid w:val="00BB6DA8"/>
    <w:rsid w:val="00BC74C2"/>
    <w:rsid w:val="00BD0DCA"/>
    <w:rsid w:val="00BE3DCC"/>
    <w:rsid w:val="00C154AE"/>
    <w:rsid w:val="00C44C6A"/>
    <w:rsid w:val="00C632F9"/>
    <w:rsid w:val="00C77890"/>
    <w:rsid w:val="00C867C9"/>
    <w:rsid w:val="00CB280C"/>
    <w:rsid w:val="00CD2E8D"/>
    <w:rsid w:val="00CD3E78"/>
    <w:rsid w:val="00CE0635"/>
    <w:rsid w:val="00CE34C7"/>
    <w:rsid w:val="00CF70D8"/>
    <w:rsid w:val="00D02608"/>
    <w:rsid w:val="00D1159C"/>
    <w:rsid w:val="00D23CC1"/>
    <w:rsid w:val="00D36A29"/>
    <w:rsid w:val="00D4681B"/>
    <w:rsid w:val="00D54030"/>
    <w:rsid w:val="00D5494F"/>
    <w:rsid w:val="00D554F4"/>
    <w:rsid w:val="00D70522"/>
    <w:rsid w:val="00D97591"/>
    <w:rsid w:val="00DA3049"/>
    <w:rsid w:val="00DD3740"/>
    <w:rsid w:val="00DD7992"/>
    <w:rsid w:val="00E158F3"/>
    <w:rsid w:val="00E15C29"/>
    <w:rsid w:val="00E24662"/>
    <w:rsid w:val="00E41E3C"/>
    <w:rsid w:val="00E53BD2"/>
    <w:rsid w:val="00E56141"/>
    <w:rsid w:val="00E61E05"/>
    <w:rsid w:val="00E63114"/>
    <w:rsid w:val="00E67009"/>
    <w:rsid w:val="00E71FB4"/>
    <w:rsid w:val="00E726D6"/>
    <w:rsid w:val="00E771BF"/>
    <w:rsid w:val="00E9376F"/>
    <w:rsid w:val="00F21556"/>
    <w:rsid w:val="00F351D6"/>
    <w:rsid w:val="00F4030E"/>
    <w:rsid w:val="00F4650F"/>
    <w:rsid w:val="00F71155"/>
    <w:rsid w:val="00F90F43"/>
    <w:rsid w:val="00F96E1E"/>
    <w:rsid w:val="00FA22B2"/>
    <w:rsid w:val="00FC000E"/>
    <w:rsid w:val="00FC1AB7"/>
    <w:rsid w:val="00FC2056"/>
    <w:rsid w:val="00FC4394"/>
    <w:rsid w:val="00FC4DC9"/>
    <w:rsid w:val="00FC73FC"/>
    <w:rsid w:val="00FD2CE5"/>
    <w:rsid w:val="00FF50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B6E1E"/>
  <w15:chartTrackingRefBased/>
  <w15:docId w15:val="{22C2C685-62C8-46D8-A9DB-12CFAB04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paragraph" w:styleId="List">
    <w:name w:val="List"/>
    <w:basedOn w:val="Normal"/>
    <w:rsid w:val="009A3139"/>
    <w:pPr>
      <w:spacing w:before="60" w:after="60"/>
      <w:ind w:left="283" w:hanging="283"/>
    </w:pPr>
    <w:rPr>
      <w:rFonts w:ascii="Lucida Bright" w:hAnsi="Lucida Bright" w:cs="Arial"/>
      <w:sz w:val="24"/>
    </w:rPr>
  </w:style>
  <w:style w:type="paragraph" w:customStyle="1" w:styleId="StyleListNumberArialBold">
    <w:name w:val="Style List Number + Arial Bold"/>
    <w:basedOn w:val="ListNumber"/>
    <w:rsid w:val="009A3139"/>
    <w:pPr>
      <w:numPr>
        <w:numId w:val="0"/>
      </w:numPr>
      <w:tabs>
        <w:tab w:val="num" w:pos="360"/>
      </w:tabs>
      <w:spacing w:after="0"/>
      <w:ind w:left="360" w:hanging="360"/>
    </w:pPr>
    <w:rPr>
      <w:rFonts w:ascii="Arial" w:hAnsi="Arial"/>
      <w:b/>
      <w:bCs/>
      <w:sz w:val="24"/>
      <w:lang w:eastAsia="en-IE"/>
    </w:rPr>
  </w:style>
  <w:style w:type="table" w:styleId="TableGrid">
    <w:name w:val="Table Grid"/>
    <w:basedOn w:val="TableNormal"/>
    <w:rsid w:val="008670E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35A7D"/>
    <w:rPr>
      <w:sz w:val="16"/>
      <w:szCs w:val="16"/>
    </w:rPr>
  </w:style>
  <w:style w:type="paragraph" w:styleId="CommentSubject">
    <w:name w:val="annotation subject"/>
    <w:basedOn w:val="CommentText"/>
    <w:next w:val="CommentText"/>
    <w:link w:val="CommentSubjectChar"/>
    <w:rsid w:val="00235A7D"/>
    <w:rPr>
      <w:rFonts w:ascii="Gill Sans" w:hAnsi="Gill Sans"/>
      <w:b/>
      <w:bCs/>
      <w:szCs w:val="20"/>
      <w:lang w:val="en-IE"/>
    </w:rPr>
  </w:style>
  <w:style w:type="character" w:customStyle="1" w:styleId="CommentSubjectChar">
    <w:name w:val="Comment Subject Char"/>
    <w:link w:val="CommentSubject"/>
    <w:rsid w:val="00235A7D"/>
    <w:rPr>
      <w:rFonts w:ascii="Gill Sans" w:eastAsia="Times New Roman" w:hAnsi="Gill Sans"/>
      <w:b/>
      <w:bCs/>
      <w:szCs w:val="24"/>
      <w:lang w:eastAsia="en-US"/>
    </w:rPr>
  </w:style>
  <w:style w:type="paragraph" w:styleId="BalloonText">
    <w:name w:val="Balloon Text"/>
    <w:basedOn w:val="Normal"/>
    <w:link w:val="BalloonTextChar"/>
    <w:rsid w:val="00235A7D"/>
    <w:pPr>
      <w:spacing w:after="0"/>
    </w:pPr>
    <w:rPr>
      <w:rFonts w:ascii="Tahoma" w:hAnsi="Tahoma" w:cs="Tahoma"/>
      <w:sz w:val="16"/>
      <w:szCs w:val="16"/>
    </w:rPr>
  </w:style>
  <w:style w:type="character" w:customStyle="1" w:styleId="BalloonTextChar">
    <w:name w:val="Balloon Text Char"/>
    <w:link w:val="BalloonText"/>
    <w:rsid w:val="00235A7D"/>
    <w:rPr>
      <w:rFonts w:ascii="Tahoma" w:eastAsia="Times New Roman" w:hAnsi="Tahoma" w:cs="Tahoma"/>
      <w:sz w:val="16"/>
      <w:szCs w:val="16"/>
      <w:lang w:eastAsia="en-US"/>
    </w:rPr>
  </w:style>
  <w:style w:type="paragraph" w:styleId="ListParagraph">
    <w:name w:val="List Paragraph"/>
    <w:basedOn w:val="Normal"/>
    <w:uiPriority w:val="34"/>
    <w:qFormat/>
    <w:rsid w:val="00457AE2"/>
    <w:pPr>
      <w:ind w:left="720"/>
    </w:pPr>
  </w:style>
  <w:style w:type="paragraph" w:styleId="Revision">
    <w:name w:val="Revision"/>
    <w:hidden/>
    <w:uiPriority w:val="99"/>
    <w:semiHidden/>
    <w:rsid w:val="00292548"/>
    <w:rPr>
      <w:rFonts w:ascii="Gill Sans" w:eastAsia="Times New Roman" w:hAnsi="Gill Sans"/>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nda.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086FA-D295-4360-B2FB-09590EF6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5</Pages>
  <Words>642</Words>
  <Characters>4787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National Disability Authority</vt:lpstr>
    </vt:vector>
  </TitlesOfParts>
  <Company>National Disability Authority</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Authority</dc:title>
  <dc:subject/>
  <dc:creator>fitzgerem</dc:creator>
  <cp:keywords/>
  <cp:lastModifiedBy>Heather O'Leary (NDA)</cp:lastModifiedBy>
  <cp:revision>2</cp:revision>
  <cp:lastPrinted>2015-02-04T12:11:00Z</cp:lastPrinted>
  <dcterms:created xsi:type="dcterms:W3CDTF">2023-10-20T08:34:00Z</dcterms:created>
  <dcterms:modified xsi:type="dcterms:W3CDTF">2023-10-20T08:34:00Z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