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70" w:rsidRDefault="003C222E" w:rsidP="009C3BD7">
      <w:pPr>
        <w:pStyle w:val="Title"/>
      </w:pPr>
      <w:r>
        <w:t>N</w:t>
      </w:r>
      <w:r w:rsidR="00200A70">
        <w:t xml:space="preserve">ATIONAL DISABILITY AUTHORITY </w:t>
      </w:r>
    </w:p>
    <w:p w:rsidR="00200A70" w:rsidRDefault="00200A70" w:rsidP="009C3BD7">
      <w:pPr>
        <w:pStyle w:val="Title"/>
      </w:pPr>
      <w:r>
        <w:t>FREEDOM OF INFROMATION ACT 2014</w:t>
      </w:r>
      <w:r w:rsidR="003C222E">
        <w:t xml:space="preserve"> </w:t>
      </w:r>
    </w:p>
    <w:p w:rsidR="009C4D62" w:rsidRDefault="003C222E" w:rsidP="009C3BD7">
      <w:pPr>
        <w:pStyle w:val="Title"/>
      </w:pPr>
      <w:r>
        <w:t>DISCLOSURE LOG</w:t>
      </w:r>
    </w:p>
    <w:p w:rsidR="009C3BD7" w:rsidRDefault="00220980" w:rsidP="009C3BD7">
      <w:pPr>
        <w:pStyle w:val="Heading1"/>
      </w:pPr>
      <w:r>
        <w:t>Last updated</w:t>
      </w:r>
      <w:r w:rsidR="001A012A">
        <w:t xml:space="preserve"> </w:t>
      </w:r>
      <w:r w:rsidR="002008FD">
        <w:t>July</w:t>
      </w:r>
      <w:bookmarkStart w:id="0" w:name="_GoBack"/>
      <w:bookmarkEnd w:id="0"/>
      <w:r w:rsidR="00D67521">
        <w:t xml:space="preserve"> 2022</w:t>
      </w:r>
    </w:p>
    <w:tbl>
      <w:tblPr>
        <w:tblStyle w:val="TableGrid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2612"/>
        <w:gridCol w:w="2512"/>
        <w:gridCol w:w="2943"/>
        <w:gridCol w:w="2370"/>
        <w:gridCol w:w="2507"/>
      </w:tblGrid>
      <w:tr w:rsidR="003C222E" w:rsidRPr="003C222E" w:rsidTr="00200A70">
        <w:trPr>
          <w:tblHeader/>
        </w:trPr>
        <w:tc>
          <w:tcPr>
            <w:tcW w:w="2612" w:type="dxa"/>
            <w:shd w:val="clear" w:color="auto" w:fill="auto"/>
          </w:tcPr>
          <w:p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 xml:space="preserve">Request date </w:t>
            </w:r>
          </w:p>
        </w:tc>
        <w:tc>
          <w:tcPr>
            <w:tcW w:w="2512" w:type="dxa"/>
            <w:shd w:val="clear" w:color="auto" w:fill="auto"/>
          </w:tcPr>
          <w:p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 xml:space="preserve">Category of requestor </w:t>
            </w:r>
          </w:p>
        </w:tc>
        <w:tc>
          <w:tcPr>
            <w:tcW w:w="2943" w:type="dxa"/>
            <w:shd w:val="clear" w:color="auto" w:fill="auto"/>
          </w:tcPr>
          <w:p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 xml:space="preserve">Summary of request </w:t>
            </w:r>
          </w:p>
        </w:tc>
        <w:tc>
          <w:tcPr>
            <w:tcW w:w="2370" w:type="dxa"/>
            <w:shd w:val="clear" w:color="auto" w:fill="auto"/>
          </w:tcPr>
          <w:p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 xml:space="preserve">Decision type </w:t>
            </w:r>
          </w:p>
        </w:tc>
        <w:tc>
          <w:tcPr>
            <w:tcW w:w="2507" w:type="dxa"/>
            <w:shd w:val="clear" w:color="auto" w:fill="auto"/>
          </w:tcPr>
          <w:p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>Date of release</w:t>
            </w:r>
          </w:p>
        </w:tc>
      </w:tr>
      <w:tr w:rsidR="003C222E" w:rsidRPr="003C222E" w:rsidTr="00200A70">
        <w:tc>
          <w:tcPr>
            <w:tcW w:w="2612" w:type="dxa"/>
            <w:shd w:val="clear" w:color="auto" w:fill="auto"/>
          </w:tcPr>
          <w:p w:rsidR="003C222E" w:rsidRPr="003C222E" w:rsidRDefault="003C222E" w:rsidP="003C222E">
            <w:pPr>
              <w:pStyle w:val="TableCellLeft"/>
            </w:pPr>
            <w:r>
              <w:t>8/7/2016</w:t>
            </w:r>
          </w:p>
        </w:tc>
        <w:tc>
          <w:tcPr>
            <w:tcW w:w="2512" w:type="dxa"/>
            <w:shd w:val="clear" w:color="auto" w:fill="auto"/>
          </w:tcPr>
          <w:p w:rsidR="003C222E" w:rsidRPr="003C222E" w:rsidRDefault="003C222E" w:rsidP="003C222E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:rsidR="003C222E" w:rsidRPr="003C222E" w:rsidRDefault="003C222E" w:rsidP="003C222E">
            <w:pPr>
              <w:pStyle w:val="TableCellLeft"/>
            </w:pPr>
            <w:r w:rsidRPr="003C222E">
              <w:t>A breakdown of payments made to companies for translating services between 1/1/13- 31/12/15.</w:t>
            </w:r>
          </w:p>
        </w:tc>
        <w:tc>
          <w:tcPr>
            <w:tcW w:w="2370" w:type="dxa"/>
            <w:shd w:val="clear" w:color="auto" w:fill="auto"/>
          </w:tcPr>
          <w:p w:rsidR="003C222E" w:rsidRPr="003C222E" w:rsidRDefault="008F172C" w:rsidP="003C222E">
            <w:pPr>
              <w:pStyle w:val="TableCellLeft"/>
            </w:pPr>
            <w:r>
              <w:t>Granted</w:t>
            </w:r>
          </w:p>
        </w:tc>
        <w:tc>
          <w:tcPr>
            <w:tcW w:w="2507" w:type="dxa"/>
            <w:shd w:val="clear" w:color="auto" w:fill="auto"/>
          </w:tcPr>
          <w:p w:rsidR="003C222E" w:rsidRPr="003C222E" w:rsidRDefault="008F172C" w:rsidP="008F172C">
            <w:pPr>
              <w:pStyle w:val="TableCellLeft"/>
            </w:pPr>
            <w:r>
              <w:t>18/7/2016</w:t>
            </w:r>
          </w:p>
        </w:tc>
      </w:tr>
      <w:tr w:rsidR="003C222E" w:rsidRPr="003C222E" w:rsidTr="00200A70">
        <w:tc>
          <w:tcPr>
            <w:tcW w:w="2612" w:type="dxa"/>
            <w:shd w:val="clear" w:color="auto" w:fill="auto"/>
          </w:tcPr>
          <w:p w:rsidR="003C222E" w:rsidRPr="003C222E" w:rsidRDefault="008F172C" w:rsidP="003C222E">
            <w:pPr>
              <w:pStyle w:val="TableCellLeft"/>
            </w:pPr>
            <w:r>
              <w:t>16/8/2018</w:t>
            </w:r>
          </w:p>
        </w:tc>
        <w:tc>
          <w:tcPr>
            <w:tcW w:w="2512" w:type="dxa"/>
            <w:shd w:val="clear" w:color="auto" w:fill="auto"/>
          </w:tcPr>
          <w:p w:rsidR="003C222E" w:rsidRPr="003C222E" w:rsidRDefault="008F172C" w:rsidP="003C222E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:rsidR="003C222E" w:rsidRPr="003C222E" w:rsidRDefault="008F172C" w:rsidP="001A012A">
            <w:pPr>
              <w:pStyle w:val="TableCellLeft"/>
            </w:pPr>
            <w:r>
              <w:t xml:space="preserve">A copy of all correspondence referring to the Assisted Decision Making (Capacity) Act 2015 and its interaction with the Consumer Protection Code 2012 (and any addendum thereto) and a copy of all correspondence </w:t>
            </w:r>
            <w:r w:rsidR="001A012A">
              <w:t xml:space="preserve">referring </w:t>
            </w:r>
            <w:r w:rsidR="001A012A">
              <w:lastRenderedPageBreak/>
              <w:t>to matter set out in section 103(2)(xi) of that</w:t>
            </w:r>
            <w:r w:rsidR="001A012A" w:rsidRPr="001A012A">
              <w:t xml:space="preserve"> Act</w:t>
            </w:r>
            <w:r w:rsidR="001A012A">
              <w:t>,</w:t>
            </w:r>
            <w:r>
              <w:t xml:space="preserve"> </w:t>
            </w:r>
            <w:r w:rsidR="001A012A">
              <w:t xml:space="preserve">for the </w:t>
            </w:r>
            <w:r>
              <w:t>period 1 January 2016 to date.</w:t>
            </w:r>
          </w:p>
        </w:tc>
        <w:tc>
          <w:tcPr>
            <w:tcW w:w="2370" w:type="dxa"/>
            <w:shd w:val="clear" w:color="auto" w:fill="auto"/>
          </w:tcPr>
          <w:p w:rsidR="003C222E" w:rsidRPr="003C222E" w:rsidRDefault="008F172C" w:rsidP="003C222E">
            <w:pPr>
              <w:pStyle w:val="TableCellLeft"/>
            </w:pPr>
            <w:r>
              <w:lastRenderedPageBreak/>
              <w:t>P</w:t>
            </w:r>
            <w:r w:rsidR="001A012A">
              <w:t>art-g</w:t>
            </w:r>
            <w:r w:rsidR="00744117">
              <w:t>rant</w:t>
            </w:r>
          </w:p>
        </w:tc>
        <w:tc>
          <w:tcPr>
            <w:tcW w:w="2507" w:type="dxa"/>
            <w:shd w:val="clear" w:color="auto" w:fill="auto"/>
          </w:tcPr>
          <w:p w:rsidR="003C222E" w:rsidRPr="003C222E" w:rsidRDefault="008F172C" w:rsidP="003C222E">
            <w:pPr>
              <w:pStyle w:val="TableCellLeft"/>
            </w:pPr>
            <w:r>
              <w:t>13/9/18</w:t>
            </w:r>
          </w:p>
        </w:tc>
      </w:tr>
      <w:tr w:rsidR="003C222E" w:rsidRPr="003C222E" w:rsidTr="00200A70">
        <w:tc>
          <w:tcPr>
            <w:tcW w:w="2612" w:type="dxa"/>
            <w:shd w:val="clear" w:color="auto" w:fill="auto"/>
          </w:tcPr>
          <w:p w:rsidR="003C222E" w:rsidRPr="003C222E" w:rsidRDefault="001A012A" w:rsidP="003C222E">
            <w:pPr>
              <w:pStyle w:val="TableCellLeft"/>
            </w:pPr>
            <w:r>
              <w:t>16/2/2019</w:t>
            </w:r>
          </w:p>
        </w:tc>
        <w:tc>
          <w:tcPr>
            <w:tcW w:w="2512" w:type="dxa"/>
            <w:shd w:val="clear" w:color="auto" w:fill="auto"/>
          </w:tcPr>
          <w:p w:rsidR="003C222E" w:rsidRPr="003C222E" w:rsidRDefault="001A012A" w:rsidP="003C222E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:rsidR="003C222E" w:rsidRPr="003C222E" w:rsidRDefault="001A012A" w:rsidP="003C222E">
            <w:pPr>
              <w:pStyle w:val="TableCellLeft"/>
            </w:pPr>
            <w:r>
              <w:t>Requesting information covering 2016-2018 re: various human resources matters</w:t>
            </w:r>
          </w:p>
        </w:tc>
        <w:tc>
          <w:tcPr>
            <w:tcW w:w="2370" w:type="dxa"/>
            <w:shd w:val="clear" w:color="auto" w:fill="auto"/>
          </w:tcPr>
          <w:p w:rsidR="003C222E" w:rsidRPr="003C222E" w:rsidRDefault="001A012A" w:rsidP="003C222E">
            <w:pPr>
              <w:pStyle w:val="TableCellLeft"/>
            </w:pPr>
            <w:r>
              <w:t>Refused/ Records don’t exist</w:t>
            </w:r>
          </w:p>
        </w:tc>
        <w:tc>
          <w:tcPr>
            <w:tcW w:w="2507" w:type="dxa"/>
            <w:shd w:val="clear" w:color="auto" w:fill="auto"/>
          </w:tcPr>
          <w:p w:rsidR="003C222E" w:rsidRPr="003C222E" w:rsidRDefault="001A012A" w:rsidP="003C222E">
            <w:pPr>
              <w:pStyle w:val="TableCellLeft"/>
            </w:pPr>
            <w:r>
              <w:t>26/2/2019</w:t>
            </w:r>
          </w:p>
        </w:tc>
      </w:tr>
      <w:tr w:rsidR="003C222E" w:rsidRPr="003C222E" w:rsidTr="00200A70">
        <w:tc>
          <w:tcPr>
            <w:tcW w:w="2612" w:type="dxa"/>
            <w:shd w:val="clear" w:color="auto" w:fill="auto"/>
          </w:tcPr>
          <w:p w:rsidR="003C222E" w:rsidRPr="003C222E" w:rsidRDefault="001A012A" w:rsidP="003C222E">
            <w:pPr>
              <w:pStyle w:val="TableCellLeft"/>
            </w:pPr>
            <w:r>
              <w:t>10/4/2019</w:t>
            </w:r>
          </w:p>
        </w:tc>
        <w:tc>
          <w:tcPr>
            <w:tcW w:w="2512" w:type="dxa"/>
            <w:shd w:val="clear" w:color="auto" w:fill="auto"/>
          </w:tcPr>
          <w:p w:rsidR="003C222E" w:rsidRPr="003C222E" w:rsidRDefault="001A012A" w:rsidP="003C222E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:rsidR="003C222E" w:rsidRPr="003C222E" w:rsidRDefault="00200A70" w:rsidP="00C16CD0">
            <w:pPr>
              <w:pStyle w:val="TableCellLeft"/>
            </w:pPr>
            <w:r>
              <w:t>Correspondence</w:t>
            </w:r>
            <w:r w:rsidR="001A012A">
              <w:t xml:space="preserve"> </w:t>
            </w:r>
            <w:r w:rsidR="00C16CD0">
              <w:t>between the NDA and the Dep</w:t>
            </w:r>
            <w:r>
              <w:t>t of Foreign Affairs and Trade</w:t>
            </w:r>
            <w:r w:rsidR="00C16CD0">
              <w:t xml:space="preserve"> </w:t>
            </w:r>
            <w:r w:rsidR="00C16CD0" w:rsidRPr="00C16CD0">
              <w:t xml:space="preserve">in relation to </w:t>
            </w:r>
            <w:r>
              <w:t>that</w:t>
            </w:r>
            <w:r w:rsidR="00C16CD0">
              <w:t xml:space="preserve"> Dep</w:t>
            </w:r>
            <w:r>
              <w:t>artmen</w:t>
            </w:r>
            <w:r w:rsidR="00C16CD0">
              <w:t xml:space="preserve">t’s Election Observation Roster  </w:t>
            </w:r>
          </w:p>
        </w:tc>
        <w:tc>
          <w:tcPr>
            <w:tcW w:w="2370" w:type="dxa"/>
            <w:shd w:val="clear" w:color="auto" w:fill="auto"/>
          </w:tcPr>
          <w:p w:rsidR="003C222E" w:rsidRPr="003C222E" w:rsidRDefault="00C16CD0" w:rsidP="003C222E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:rsidR="003C222E" w:rsidRPr="003C222E" w:rsidRDefault="00C16CD0" w:rsidP="003C222E">
            <w:pPr>
              <w:pStyle w:val="TableCellLeft"/>
            </w:pPr>
            <w:r>
              <w:t>3/5/2019</w:t>
            </w:r>
          </w:p>
        </w:tc>
      </w:tr>
      <w:tr w:rsidR="003C222E" w:rsidRPr="003C222E" w:rsidTr="00200A70">
        <w:tc>
          <w:tcPr>
            <w:tcW w:w="2612" w:type="dxa"/>
            <w:shd w:val="clear" w:color="auto" w:fill="auto"/>
          </w:tcPr>
          <w:p w:rsidR="003C222E" w:rsidRPr="003C222E" w:rsidRDefault="00C16CD0" w:rsidP="003C222E">
            <w:pPr>
              <w:pStyle w:val="TableCellLeft"/>
            </w:pPr>
            <w:r>
              <w:t>6/5/2019</w:t>
            </w:r>
          </w:p>
        </w:tc>
        <w:tc>
          <w:tcPr>
            <w:tcW w:w="2512" w:type="dxa"/>
            <w:shd w:val="clear" w:color="auto" w:fill="auto"/>
          </w:tcPr>
          <w:p w:rsidR="003C222E" w:rsidRPr="003C222E" w:rsidRDefault="00C16CD0" w:rsidP="003C222E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:rsidR="003C222E" w:rsidRPr="003C222E" w:rsidRDefault="00C16CD0" w:rsidP="00C16CD0">
            <w:pPr>
              <w:pStyle w:val="TableCellLeft"/>
            </w:pPr>
            <w:r>
              <w:t>Internal NDA c</w:t>
            </w:r>
            <w:r w:rsidR="00200A70">
              <w:t>orrespondence</w:t>
            </w:r>
            <w:r w:rsidRPr="00C16CD0">
              <w:t xml:space="preserve"> in r</w:t>
            </w:r>
            <w:r>
              <w:t xml:space="preserve">elation to the </w:t>
            </w:r>
            <w:r w:rsidRPr="00C16CD0">
              <w:t>Dept of Foreign Affairs and Trade’s  Election Observation Roster</w:t>
            </w:r>
          </w:p>
        </w:tc>
        <w:tc>
          <w:tcPr>
            <w:tcW w:w="2370" w:type="dxa"/>
            <w:shd w:val="clear" w:color="auto" w:fill="auto"/>
          </w:tcPr>
          <w:p w:rsidR="003C222E" w:rsidRPr="003C222E" w:rsidRDefault="00C16CD0" w:rsidP="003C222E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:rsidR="003C222E" w:rsidRPr="003C222E" w:rsidRDefault="00C16CD0" w:rsidP="003C222E">
            <w:pPr>
              <w:pStyle w:val="TableCellLeft"/>
            </w:pPr>
            <w:r>
              <w:t>4/6/2019</w:t>
            </w:r>
          </w:p>
        </w:tc>
      </w:tr>
      <w:tr w:rsidR="00200A70" w:rsidRPr="003C222E" w:rsidTr="00200A70">
        <w:tc>
          <w:tcPr>
            <w:tcW w:w="2612" w:type="dxa"/>
            <w:shd w:val="clear" w:color="auto" w:fill="auto"/>
          </w:tcPr>
          <w:p w:rsidR="00200A70" w:rsidRDefault="00200A70" w:rsidP="003C222E">
            <w:pPr>
              <w:pStyle w:val="TableCellLeft"/>
            </w:pPr>
            <w:r>
              <w:t>14/1/2020</w:t>
            </w:r>
          </w:p>
        </w:tc>
        <w:tc>
          <w:tcPr>
            <w:tcW w:w="2512" w:type="dxa"/>
            <w:shd w:val="clear" w:color="auto" w:fill="auto"/>
          </w:tcPr>
          <w:p w:rsidR="00200A70" w:rsidRDefault="00200A70" w:rsidP="003C222E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:rsidR="00200A70" w:rsidRDefault="00200A70" w:rsidP="00C16CD0">
            <w:pPr>
              <w:pStyle w:val="TableCellLeft"/>
            </w:pPr>
            <w:r>
              <w:t>The minutes of the Authority meetings for 2020</w:t>
            </w:r>
          </w:p>
        </w:tc>
        <w:tc>
          <w:tcPr>
            <w:tcW w:w="2370" w:type="dxa"/>
            <w:shd w:val="clear" w:color="auto" w:fill="auto"/>
          </w:tcPr>
          <w:p w:rsidR="00200A70" w:rsidRDefault="00200A70" w:rsidP="003C222E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:rsidR="00200A70" w:rsidRDefault="00200A70" w:rsidP="003C222E">
            <w:pPr>
              <w:pStyle w:val="TableCellLeft"/>
            </w:pPr>
            <w:r>
              <w:t>10/2/2020</w:t>
            </w:r>
          </w:p>
        </w:tc>
      </w:tr>
      <w:tr w:rsidR="00200A70" w:rsidRPr="003C222E" w:rsidTr="00200A70">
        <w:tc>
          <w:tcPr>
            <w:tcW w:w="2612" w:type="dxa"/>
            <w:shd w:val="clear" w:color="auto" w:fill="auto"/>
          </w:tcPr>
          <w:p w:rsidR="00200A70" w:rsidRDefault="00200A70" w:rsidP="00200A70">
            <w:pPr>
              <w:pStyle w:val="TableCellLeft"/>
            </w:pPr>
            <w:r>
              <w:lastRenderedPageBreak/>
              <w:t>28/7/2020</w:t>
            </w:r>
          </w:p>
        </w:tc>
        <w:tc>
          <w:tcPr>
            <w:tcW w:w="2512" w:type="dxa"/>
            <w:shd w:val="clear" w:color="auto" w:fill="auto"/>
          </w:tcPr>
          <w:p w:rsidR="00200A70" w:rsidRDefault="00200A70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:rsidR="00200A70" w:rsidRDefault="00200A70" w:rsidP="00200A70">
            <w:pPr>
              <w:pStyle w:val="TableCellLeft"/>
            </w:pPr>
            <w:r>
              <w:t>The minutes of the Authority meetings for January to June 2020</w:t>
            </w:r>
          </w:p>
        </w:tc>
        <w:tc>
          <w:tcPr>
            <w:tcW w:w="2370" w:type="dxa"/>
            <w:shd w:val="clear" w:color="auto" w:fill="auto"/>
          </w:tcPr>
          <w:p w:rsidR="00200A70" w:rsidRDefault="00200A70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:rsidR="00200A70" w:rsidRDefault="00200A70" w:rsidP="00200A70">
            <w:pPr>
              <w:pStyle w:val="TableCellLeft"/>
            </w:pPr>
            <w:r>
              <w:t>25/8/2020</w:t>
            </w:r>
          </w:p>
        </w:tc>
      </w:tr>
      <w:tr w:rsidR="0085543E" w:rsidRPr="003C222E" w:rsidTr="00200A70">
        <w:tc>
          <w:tcPr>
            <w:tcW w:w="2612" w:type="dxa"/>
            <w:shd w:val="clear" w:color="auto" w:fill="auto"/>
          </w:tcPr>
          <w:p w:rsidR="0085543E" w:rsidRDefault="0085543E" w:rsidP="00200A70">
            <w:pPr>
              <w:pStyle w:val="TableCellLeft"/>
            </w:pPr>
            <w:r>
              <w:t>15/12/2020</w:t>
            </w:r>
          </w:p>
        </w:tc>
        <w:tc>
          <w:tcPr>
            <w:tcW w:w="2512" w:type="dxa"/>
            <w:shd w:val="clear" w:color="auto" w:fill="auto"/>
          </w:tcPr>
          <w:p w:rsidR="0085543E" w:rsidRDefault="0085543E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:rsidR="0085543E" w:rsidRDefault="0085543E" w:rsidP="00200A70">
            <w:pPr>
              <w:pStyle w:val="TableCellLeft"/>
            </w:pPr>
            <w:r>
              <w:t>A copy of the winning tender and evaluation notes for all applicants arising from a RfT on the NDA’s next Strategic Plan</w:t>
            </w:r>
          </w:p>
        </w:tc>
        <w:tc>
          <w:tcPr>
            <w:tcW w:w="2370" w:type="dxa"/>
            <w:shd w:val="clear" w:color="auto" w:fill="auto"/>
          </w:tcPr>
          <w:p w:rsidR="0085543E" w:rsidRDefault="0085543E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:rsidR="0085543E" w:rsidRDefault="0085543E" w:rsidP="00200A70">
            <w:pPr>
              <w:pStyle w:val="TableCellLeft"/>
            </w:pPr>
            <w:r>
              <w:t>20/1/2021</w:t>
            </w:r>
            <w:r>
              <w:rPr>
                <w:rStyle w:val="FootnoteReference"/>
              </w:rPr>
              <w:footnoteReference w:id="1"/>
            </w:r>
          </w:p>
        </w:tc>
      </w:tr>
      <w:tr w:rsidR="0083386A" w:rsidRPr="003C222E" w:rsidTr="00200A70">
        <w:tc>
          <w:tcPr>
            <w:tcW w:w="2612" w:type="dxa"/>
            <w:shd w:val="clear" w:color="auto" w:fill="auto"/>
          </w:tcPr>
          <w:p w:rsidR="0083386A" w:rsidRDefault="00492B75" w:rsidP="00200A70">
            <w:pPr>
              <w:pStyle w:val="TableCellLeft"/>
            </w:pPr>
            <w:r>
              <w:t>16/2/2021</w:t>
            </w:r>
          </w:p>
        </w:tc>
        <w:tc>
          <w:tcPr>
            <w:tcW w:w="2512" w:type="dxa"/>
            <w:shd w:val="clear" w:color="auto" w:fill="auto"/>
          </w:tcPr>
          <w:p w:rsidR="0083386A" w:rsidRDefault="00492B75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:rsidR="0083386A" w:rsidRDefault="00492B75" w:rsidP="00200A70">
            <w:pPr>
              <w:pStyle w:val="TableCellLeft"/>
            </w:pPr>
            <w:r>
              <w:t>Records of NDA internal a</w:t>
            </w:r>
            <w:r w:rsidR="00ED68A6">
              <w:t>udit</w:t>
            </w:r>
            <w:r>
              <w:t>s</w:t>
            </w:r>
            <w:r w:rsidR="00ED68A6">
              <w:t xml:space="preserve"> </w:t>
            </w:r>
            <w:r>
              <w:t xml:space="preserve">in 2021 and Board minutes in 2021 </w:t>
            </w:r>
          </w:p>
        </w:tc>
        <w:tc>
          <w:tcPr>
            <w:tcW w:w="2370" w:type="dxa"/>
            <w:shd w:val="clear" w:color="auto" w:fill="auto"/>
          </w:tcPr>
          <w:p w:rsidR="0083386A" w:rsidRDefault="00492B75" w:rsidP="00200A70">
            <w:pPr>
              <w:pStyle w:val="TableCellLeft"/>
            </w:pPr>
            <w:r>
              <w:t>Refused. Records don’t exist</w:t>
            </w:r>
            <w:r w:rsidR="00ED68A6">
              <w:t>.</w:t>
            </w:r>
          </w:p>
        </w:tc>
        <w:tc>
          <w:tcPr>
            <w:tcW w:w="2507" w:type="dxa"/>
            <w:shd w:val="clear" w:color="auto" w:fill="auto"/>
          </w:tcPr>
          <w:p w:rsidR="0083386A" w:rsidRDefault="00492B75" w:rsidP="00200A70">
            <w:pPr>
              <w:pStyle w:val="TableCellLeft"/>
            </w:pPr>
            <w:r>
              <w:t>25/2/2021</w:t>
            </w:r>
            <w:r w:rsidR="00ED68A6">
              <w:rPr>
                <w:rStyle w:val="FootnoteReference"/>
              </w:rPr>
              <w:footnoteReference w:id="2"/>
            </w:r>
          </w:p>
        </w:tc>
      </w:tr>
      <w:tr w:rsidR="00AE0963" w:rsidRPr="003C222E" w:rsidTr="00200A70">
        <w:tc>
          <w:tcPr>
            <w:tcW w:w="2612" w:type="dxa"/>
            <w:shd w:val="clear" w:color="auto" w:fill="auto"/>
          </w:tcPr>
          <w:p w:rsidR="00AE0963" w:rsidRDefault="00AE0963" w:rsidP="00200A70">
            <w:pPr>
              <w:pStyle w:val="TableCellLeft"/>
            </w:pPr>
            <w:r>
              <w:t>31/5/2021</w:t>
            </w:r>
          </w:p>
        </w:tc>
        <w:tc>
          <w:tcPr>
            <w:tcW w:w="2512" w:type="dxa"/>
            <w:shd w:val="clear" w:color="auto" w:fill="auto"/>
          </w:tcPr>
          <w:p w:rsidR="00AE0963" w:rsidRDefault="00AE0963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:rsidR="00AE0963" w:rsidRDefault="00AE0963" w:rsidP="00200A70">
            <w:pPr>
              <w:pStyle w:val="TableCellLeft"/>
            </w:pPr>
            <w:r>
              <w:t>Records of NDA internal audits in 2020-21</w:t>
            </w:r>
          </w:p>
        </w:tc>
        <w:tc>
          <w:tcPr>
            <w:tcW w:w="2370" w:type="dxa"/>
            <w:shd w:val="clear" w:color="auto" w:fill="auto"/>
          </w:tcPr>
          <w:p w:rsidR="00AE0963" w:rsidRDefault="0083386A" w:rsidP="00200A70">
            <w:pPr>
              <w:pStyle w:val="TableCellLeft"/>
            </w:pPr>
            <w:r>
              <w:t>Grant</w:t>
            </w:r>
          </w:p>
        </w:tc>
        <w:tc>
          <w:tcPr>
            <w:tcW w:w="2507" w:type="dxa"/>
            <w:shd w:val="clear" w:color="auto" w:fill="auto"/>
          </w:tcPr>
          <w:p w:rsidR="00AE0963" w:rsidRDefault="0083386A" w:rsidP="00200A70">
            <w:pPr>
              <w:pStyle w:val="TableCellLeft"/>
            </w:pPr>
            <w:r>
              <w:t>25/6/2021</w:t>
            </w:r>
          </w:p>
        </w:tc>
      </w:tr>
      <w:tr w:rsidR="00AE0963" w:rsidRPr="003C222E" w:rsidTr="00200A70">
        <w:tc>
          <w:tcPr>
            <w:tcW w:w="2612" w:type="dxa"/>
            <w:shd w:val="clear" w:color="auto" w:fill="auto"/>
          </w:tcPr>
          <w:p w:rsidR="00AE0963" w:rsidRDefault="00AE0963" w:rsidP="00200A70">
            <w:pPr>
              <w:pStyle w:val="TableCellLeft"/>
            </w:pPr>
            <w:r>
              <w:t>15/6/2021</w:t>
            </w:r>
          </w:p>
        </w:tc>
        <w:tc>
          <w:tcPr>
            <w:tcW w:w="2512" w:type="dxa"/>
            <w:shd w:val="clear" w:color="auto" w:fill="auto"/>
          </w:tcPr>
          <w:p w:rsidR="00AE0963" w:rsidRDefault="00AE0963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:rsidR="00AE0963" w:rsidRDefault="00AE0963" w:rsidP="00200A70">
            <w:pPr>
              <w:pStyle w:val="TableCellLeft"/>
            </w:pPr>
            <w:r>
              <w:t>Records relating to NDA financial and HR management software</w:t>
            </w:r>
          </w:p>
        </w:tc>
        <w:tc>
          <w:tcPr>
            <w:tcW w:w="2370" w:type="dxa"/>
            <w:shd w:val="clear" w:color="auto" w:fill="auto"/>
          </w:tcPr>
          <w:p w:rsidR="00AE0963" w:rsidRDefault="00AE0963" w:rsidP="00200A70">
            <w:pPr>
              <w:pStyle w:val="TableCellLeft"/>
            </w:pPr>
            <w:r w:rsidRPr="00AE0963">
              <w:t>Refused. Invalid request and ICT security issues</w:t>
            </w:r>
          </w:p>
        </w:tc>
        <w:tc>
          <w:tcPr>
            <w:tcW w:w="2507" w:type="dxa"/>
            <w:shd w:val="clear" w:color="auto" w:fill="auto"/>
          </w:tcPr>
          <w:p w:rsidR="00AE0963" w:rsidRDefault="00AE0963" w:rsidP="00200A70">
            <w:pPr>
              <w:pStyle w:val="TableCellLeft"/>
            </w:pPr>
            <w:r>
              <w:t>25/6/2021</w:t>
            </w:r>
          </w:p>
        </w:tc>
      </w:tr>
      <w:tr w:rsidR="00FD584B" w:rsidRPr="003C222E" w:rsidTr="00200A70">
        <w:tc>
          <w:tcPr>
            <w:tcW w:w="2612" w:type="dxa"/>
            <w:shd w:val="clear" w:color="auto" w:fill="auto"/>
          </w:tcPr>
          <w:p w:rsidR="00FD584B" w:rsidRDefault="00FD584B" w:rsidP="00200A70">
            <w:pPr>
              <w:pStyle w:val="TableCellLeft"/>
            </w:pPr>
            <w:r>
              <w:t>25/6/2021</w:t>
            </w:r>
          </w:p>
        </w:tc>
        <w:tc>
          <w:tcPr>
            <w:tcW w:w="2512" w:type="dxa"/>
            <w:shd w:val="clear" w:color="auto" w:fill="auto"/>
          </w:tcPr>
          <w:p w:rsidR="00FD584B" w:rsidRDefault="00FD584B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:rsidR="00FD584B" w:rsidRDefault="00FD584B" w:rsidP="00200A70">
            <w:pPr>
              <w:pStyle w:val="TableCellLeft"/>
            </w:pPr>
            <w:r>
              <w:t>NDA records relating to accessibility of Tralee Courthouse</w:t>
            </w:r>
          </w:p>
        </w:tc>
        <w:tc>
          <w:tcPr>
            <w:tcW w:w="2370" w:type="dxa"/>
            <w:shd w:val="clear" w:color="auto" w:fill="auto"/>
          </w:tcPr>
          <w:p w:rsidR="00FD584B" w:rsidRDefault="00FD584B" w:rsidP="00200A70">
            <w:pPr>
              <w:pStyle w:val="TableCellLeft"/>
            </w:pPr>
            <w:r>
              <w:t>Records don’t exist</w:t>
            </w:r>
          </w:p>
        </w:tc>
        <w:tc>
          <w:tcPr>
            <w:tcW w:w="2507" w:type="dxa"/>
            <w:shd w:val="clear" w:color="auto" w:fill="auto"/>
          </w:tcPr>
          <w:p w:rsidR="00FD584B" w:rsidRDefault="00AE0963" w:rsidP="00200A70">
            <w:pPr>
              <w:pStyle w:val="TableCellLeft"/>
            </w:pPr>
            <w:r>
              <w:t>25/6/2021</w:t>
            </w:r>
          </w:p>
        </w:tc>
      </w:tr>
      <w:tr w:rsidR="00921EFB" w:rsidRPr="003C222E" w:rsidTr="00200A70">
        <w:tc>
          <w:tcPr>
            <w:tcW w:w="2612" w:type="dxa"/>
            <w:shd w:val="clear" w:color="auto" w:fill="auto"/>
          </w:tcPr>
          <w:p w:rsidR="00921EFB" w:rsidRDefault="00921EFB" w:rsidP="00200A70">
            <w:pPr>
              <w:pStyle w:val="TableCellLeft"/>
            </w:pPr>
            <w:r>
              <w:lastRenderedPageBreak/>
              <w:t>2/9/2021</w:t>
            </w:r>
          </w:p>
        </w:tc>
        <w:tc>
          <w:tcPr>
            <w:tcW w:w="2512" w:type="dxa"/>
            <w:shd w:val="clear" w:color="auto" w:fill="auto"/>
          </w:tcPr>
          <w:p w:rsidR="00921EFB" w:rsidRDefault="00921EFB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:rsidR="00921EFB" w:rsidRDefault="00FD584B" w:rsidP="00200A70">
            <w:pPr>
              <w:pStyle w:val="TableCellLeft"/>
            </w:pPr>
            <w:r>
              <w:t>Records relating to complaints made to the NDA about accessibility of public services throughout 2020-21</w:t>
            </w:r>
          </w:p>
        </w:tc>
        <w:tc>
          <w:tcPr>
            <w:tcW w:w="2370" w:type="dxa"/>
            <w:shd w:val="clear" w:color="auto" w:fill="auto"/>
          </w:tcPr>
          <w:p w:rsidR="00921EFB" w:rsidRDefault="00FD584B" w:rsidP="00200A70">
            <w:pPr>
              <w:pStyle w:val="TableCellLeft"/>
            </w:pPr>
            <w:r>
              <w:t>Part-grant due to the fact that the NDA isn’t a complaints body</w:t>
            </w:r>
          </w:p>
        </w:tc>
        <w:tc>
          <w:tcPr>
            <w:tcW w:w="2507" w:type="dxa"/>
            <w:shd w:val="clear" w:color="auto" w:fill="auto"/>
          </w:tcPr>
          <w:p w:rsidR="00921EFB" w:rsidRDefault="00921EFB" w:rsidP="00200A70">
            <w:pPr>
              <w:pStyle w:val="TableCellLeft"/>
            </w:pPr>
            <w:r w:rsidRPr="00921EFB">
              <w:t>30/9/2021</w:t>
            </w:r>
          </w:p>
        </w:tc>
      </w:tr>
      <w:tr w:rsidR="00744117" w:rsidRPr="003C222E" w:rsidTr="00200A70">
        <w:tc>
          <w:tcPr>
            <w:tcW w:w="2612" w:type="dxa"/>
            <w:shd w:val="clear" w:color="auto" w:fill="auto"/>
          </w:tcPr>
          <w:p w:rsidR="00744117" w:rsidRDefault="00744117" w:rsidP="00200A70">
            <w:pPr>
              <w:pStyle w:val="TableCellLeft"/>
            </w:pPr>
            <w:r>
              <w:t>8/10/2021</w:t>
            </w:r>
          </w:p>
        </w:tc>
        <w:tc>
          <w:tcPr>
            <w:tcW w:w="2512" w:type="dxa"/>
            <w:shd w:val="clear" w:color="auto" w:fill="auto"/>
          </w:tcPr>
          <w:p w:rsidR="00744117" w:rsidRDefault="00744117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:rsidR="00744117" w:rsidRDefault="00AB1026" w:rsidP="00200A70">
            <w:pPr>
              <w:pStyle w:val="TableCellLeft"/>
            </w:pPr>
            <w:r>
              <w:t>NDA payments to suppliers in 2020</w:t>
            </w:r>
          </w:p>
        </w:tc>
        <w:tc>
          <w:tcPr>
            <w:tcW w:w="2370" w:type="dxa"/>
            <w:shd w:val="clear" w:color="auto" w:fill="auto"/>
          </w:tcPr>
          <w:p w:rsidR="00744117" w:rsidRDefault="00AB1026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:rsidR="00744117" w:rsidRDefault="00744117" w:rsidP="00200A70">
            <w:pPr>
              <w:pStyle w:val="TableCellLeft"/>
            </w:pPr>
            <w:r>
              <w:t>8/11/2021</w:t>
            </w:r>
          </w:p>
        </w:tc>
      </w:tr>
      <w:tr w:rsidR="00744117" w:rsidRPr="003C222E" w:rsidTr="00200A70">
        <w:tc>
          <w:tcPr>
            <w:tcW w:w="2612" w:type="dxa"/>
            <w:shd w:val="clear" w:color="auto" w:fill="auto"/>
          </w:tcPr>
          <w:p w:rsidR="00744117" w:rsidRDefault="00744117" w:rsidP="00200A70">
            <w:pPr>
              <w:pStyle w:val="TableCellLeft"/>
            </w:pPr>
            <w:r>
              <w:t>4/5/2022</w:t>
            </w:r>
          </w:p>
        </w:tc>
        <w:tc>
          <w:tcPr>
            <w:tcW w:w="2512" w:type="dxa"/>
            <w:shd w:val="clear" w:color="auto" w:fill="auto"/>
          </w:tcPr>
          <w:p w:rsidR="00744117" w:rsidRDefault="00744117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:rsidR="00744117" w:rsidRDefault="00744117" w:rsidP="00200A70">
            <w:pPr>
              <w:pStyle w:val="TableCellLeft"/>
            </w:pPr>
            <w:r>
              <w:t xml:space="preserve">Records relating to NDA contact with public service transport providers since May 2021 </w:t>
            </w:r>
          </w:p>
        </w:tc>
        <w:tc>
          <w:tcPr>
            <w:tcW w:w="2370" w:type="dxa"/>
            <w:shd w:val="clear" w:color="auto" w:fill="auto"/>
          </w:tcPr>
          <w:p w:rsidR="00744117" w:rsidRDefault="00744117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:rsidR="00744117" w:rsidRDefault="00744117" w:rsidP="00200A70">
            <w:pPr>
              <w:pStyle w:val="TableCellLeft"/>
            </w:pPr>
            <w:r>
              <w:t>1/6/2022</w:t>
            </w:r>
          </w:p>
        </w:tc>
      </w:tr>
      <w:tr w:rsidR="004E21CC" w:rsidRPr="003C222E" w:rsidTr="00200A70">
        <w:tc>
          <w:tcPr>
            <w:tcW w:w="2612" w:type="dxa"/>
            <w:shd w:val="clear" w:color="auto" w:fill="auto"/>
          </w:tcPr>
          <w:p w:rsidR="004E21CC" w:rsidRDefault="004E21CC" w:rsidP="004E21CC">
            <w:pPr>
              <w:pStyle w:val="TableCellLeft"/>
            </w:pPr>
            <w:r>
              <w:t>1/6/2022</w:t>
            </w:r>
          </w:p>
        </w:tc>
        <w:tc>
          <w:tcPr>
            <w:tcW w:w="2512" w:type="dxa"/>
            <w:shd w:val="clear" w:color="auto" w:fill="auto"/>
          </w:tcPr>
          <w:p w:rsidR="004E21CC" w:rsidRDefault="004E21CC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:rsidR="004E21CC" w:rsidRDefault="004E21CC" w:rsidP="00200A70">
            <w:pPr>
              <w:pStyle w:val="TableCellLeft"/>
            </w:pPr>
            <w:r>
              <w:t>Questions relating to NDA ICT devices and software</w:t>
            </w:r>
          </w:p>
        </w:tc>
        <w:tc>
          <w:tcPr>
            <w:tcW w:w="2370" w:type="dxa"/>
            <w:shd w:val="clear" w:color="auto" w:fill="auto"/>
          </w:tcPr>
          <w:p w:rsidR="004E21CC" w:rsidRDefault="004E21CC" w:rsidP="00200A70">
            <w:pPr>
              <w:pStyle w:val="TableCellLeft"/>
            </w:pPr>
            <w:r>
              <w:t>Refused. Invalid request and ICT security issues</w:t>
            </w:r>
          </w:p>
        </w:tc>
        <w:tc>
          <w:tcPr>
            <w:tcW w:w="2507" w:type="dxa"/>
            <w:shd w:val="clear" w:color="auto" w:fill="auto"/>
          </w:tcPr>
          <w:p w:rsidR="004E21CC" w:rsidRDefault="004E21CC" w:rsidP="00200A70">
            <w:pPr>
              <w:pStyle w:val="TableCellLeft"/>
            </w:pPr>
            <w:r>
              <w:t>10/6/2022</w:t>
            </w:r>
          </w:p>
        </w:tc>
      </w:tr>
      <w:tr w:rsidR="004E21CC" w:rsidRPr="003C222E" w:rsidTr="00200A70">
        <w:tc>
          <w:tcPr>
            <w:tcW w:w="2612" w:type="dxa"/>
            <w:shd w:val="clear" w:color="auto" w:fill="auto"/>
          </w:tcPr>
          <w:p w:rsidR="004E21CC" w:rsidRDefault="004E21CC" w:rsidP="00200A70">
            <w:pPr>
              <w:pStyle w:val="TableCellLeft"/>
            </w:pPr>
            <w:r>
              <w:t>20/6/2022</w:t>
            </w:r>
          </w:p>
        </w:tc>
        <w:tc>
          <w:tcPr>
            <w:tcW w:w="2512" w:type="dxa"/>
            <w:shd w:val="clear" w:color="auto" w:fill="auto"/>
          </w:tcPr>
          <w:p w:rsidR="004E21CC" w:rsidRDefault="004E21CC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:rsidR="004E21CC" w:rsidRDefault="004E21CC" w:rsidP="00200A70">
            <w:pPr>
              <w:pStyle w:val="TableCellLeft"/>
            </w:pPr>
            <w:r>
              <w:t>Records relating to the installation of CCTV in the NDA since 2017</w:t>
            </w:r>
          </w:p>
        </w:tc>
        <w:tc>
          <w:tcPr>
            <w:tcW w:w="2370" w:type="dxa"/>
            <w:shd w:val="clear" w:color="auto" w:fill="auto"/>
          </w:tcPr>
          <w:p w:rsidR="004E21CC" w:rsidRDefault="004E21CC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:rsidR="004E21CC" w:rsidRDefault="004E21CC" w:rsidP="00200A70">
            <w:pPr>
              <w:pStyle w:val="TableCellLeft"/>
            </w:pPr>
            <w:r>
              <w:t>15/7/2022</w:t>
            </w:r>
          </w:p>
        </w:tc>
      </w:tr>
    </w:tbl>
    <w:p w:rsidR="007D71FC" w:rsidRDefault="007D71FC" w:rsidP="00BD0DCA"/>
    <w:sectPr w:rsidR="007D71FC" w:rsidSect="003C222E"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2E" w:rsidRDefault="003C222E">
      <w:r>
        <w:separator/>
      </w:r>
    </w:p>
  </w:endnote>
  <w:endnote w:type="continuationSeparator" w:id="0">
    <w:p w:rsidR="003C222E" w:rsidRDefault="003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62" w:rsidRDefault="009C4D62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08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2E" w:rsidRDefault="003C222E">
      <w:r>
        <w:separator/>
      </w:r>
    </w:p>
  </w:footnote>
  <w:footnote w:type="continuationSeparator" w:id="0">
    <w:p w:rsidR="003C222E" w:rsidRDefault="003C222E">
      <w:r>
        <w:continuationSeparator/>
      </w:r>
    </w:p>
  </w:footnote>
  <w:footnote w:id="1">
    <w:p w:rsidR="0085543E" w:rsidRDefault="008554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F7D78">
        <w:t>The date for reply was extended</w:t>
      </w:r>
      <w:r>
        <w:t xml:space="preserve"> because the NDA was closed for 3 days (28-30 December 2020)</w:t>
      </w:r>
    </w:p>
  </w:footnote>
  <w:footnote w:id="2">
    <w:p w:rsidR="00ED68A6" w:rsidRDefault="00ED68A6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FE24B3">
        <w:t xml:space="preserve">approved </w:t>
      </w:r>
      <w:r>
        <w:t xml:space="preserve">Board minutes for </w:t>
      </w:r>
      <w:r w:rsidR="00FE24B3">
        <w:t>January 2021were subsequently part-granted in April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C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6C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0E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87E54"/>
    <w:lvl w:ilvl="0">
      <w:start w:val="1"/>
      <w:numFmt w:val="decimal"/>
      <w:pStyle w:val="ListNumb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48E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2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C2CE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FFFFFF83"/>
    <w:multiLevelType w:val="singleLevel"/>
    <w:tmpl w:val="1B8401F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B22CEC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6D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2E"/>
    <w:rsid w:val="00052093"/>
    <w:rsid w:val="00055418"/>
    <w:rsid w:val="001004DA"/>
    <w:rsid w:val="0012581D"/>
    <w:rsid w:val="0013443C"/>
    <w:rsid w:val="0013755B"/>
    <w:rsid w:val="00181FE6"/>
    <w:rsid w:val="001A012A"/>
    <w:rsid w:val="001C2025"/>
    <w:rsid w:val="001F0D22"/>
    <w:rsid w:val="002008FD"/>
    <w:rsid w:val="00200A70"/>
    <w:rsid w:val="00220980"/>
    <w:rsid w:val="00227660"/>
    <w:rsid w:val="00232005"/>
    <w:rsid w:val="00265A74"/>
    <w:rsid w:val="00287B8E"/>
    <w:rsid w:val="002D100B"/>
    <w:rsid w:val="00313435"/>
    <w:rsid w:val="003A1D97"/>
    <w:rsid w:val="003A44C8"/>
    <w:rsid w:val="003B10EC"/>
    <w:rsid w:val="003B480E"/>
    <w:rsid w:val="003C222E"/>
    <w:rsid w:val="003F6C93"/>
    <w:rsid w:val="00412037"/>
    <w:rsid w:val="00427BF9"/>
    <w:rsid w:val="00492B75"/>
    <w:rsid w:val="004934C9"/>
    <w:rsid w:val="004939E4"/>
    <w:rsid w:val="004B3766"/>
    <w:rsid w:val="004C5836"/>
    <w:rsid w:val="004C6256"/>
    <w:rsid w:val="004E21CC"/>
    <w:rsid w:val="004E429B"/>
    <w:rsid w:val="004F2488"/>
    <w:rsid w:val="005C292B"/>
    <w:rsid w:val="0065147B"/>
    <w:rsid w:val="006E0C75"/>
    <w:rsid w:val="006F25EC"/>
    <w:rsid w:val="0070537E"/>
    <w:rsid w:val="00712D90"/>
    <w:rsid w:val="0072105A"/>
    <w:rsid w:val="0072164D"/>
    <w:rsid w:val="00744117"/>
    <w:rsid w:val="007608EF"/>
    <w:rsid w:val="00780F81"/>
    <w:rsid w:val="007858DB"/>
    <w:rsid w:val="007B381B"/>
    <w:rsid w:val="007B6238"/>
    <w:rsid w:val="007C1D90"/>
    <w:rsid w:val="007C73F7"/>
    <w:rsid w:val="007D71FC"/>
    <w:rsid w:val="00831FA1"/>
    <w:rsid w:val="0083386A"/>
    <w:rsid w:val="0085543E"/>
    <w:rsid w:val="0086489A"/>
    <w:rsid w:val="008E48C0"/>
    <w:rsid w:val="008F172C"/>
    <w:rsid w:val="008F29EC"/>
    <w:rsid w:val="00912D1B"/>
    <w:rsid w:val="00921EFB"/>
    <w:rsid w:val="009222D3"/>
    <w:rsid w:val="009A122D"/>
    <w:rsid w:val="009C3BD7"/>
    <w:rsid w:val="009C4D62"/>
    <w:rsid w:val="00A05270"/>
    <w:rsid w:val="00A1079C"/>
    <w:rsid w:val="00A443B9"/>
    <w:rsid w:val="00AA356B"/>
    <w:rsid w:val="00AB1026"/>
    <w:rsid w:val="00AE0963"/>
    <w:rsid w:val="00AF7D78"/>
    <w:rsid w:val="00B03723"/>
    <w:rsid w:val="00B05D5D"/>
    <w:rsid w:val="00B22E1F"/>
    <w:rsid w:val="00B76547"/>
    <w:rsid w:val="00B837E6"/>
    <w:rsid w:val="00B90420"/>
    <w:rsid w:val="00B973DC"/>
    <w:rsid w:val="00BA2579"/>
    <w:rsid w:val="00BC74C2"/>
    <w:rsid w:val="00BD0DCA"/>
    <w:rsid w:val="00BE3DCC"/>
    <w:rsid w:val="00C154AE"/>
    <w:rsid w:val="00C16CD0"/>
    <w:rsid w:val="00C44C6A"/>
    <w:rsid w:val="00C45A10"/>
    <w:rsid w:val="00C632F9"/>
    <w:rsid w:val="00C867C9"/>
    <w:rsid w:val="00CB280C"/>
    <w:rsid w:val="00D02608"/>
    <w:rsid w:val="00D23B20"/>
    <w:rsid w:val="00D23CC1"/>
    <w:rsid w:val="00D43883"/>
    <w:rsid w:val="00D4681B"/>
    <w:rsid w:val="00D5494F"/>
    <w:rsid w:val="00D67521"/>
    <w:rsid w:val="00D70522"/>
    <w:rsid w:val="00DB6C9A"/>
    <w:rsid w:val="00E72BAA"/>
    <w:rsid w:val="00E916F4"/>
    <w:rsid w:val="00ED68A6"/>
    <w:rsid w:val="00F351D6"/>
    <w:rsid w:val="00FA1BCC"/>
    <w:rsid w:val="00FC4DC9"/>
    <w:rsid w:val="00FD584B"/>
    <w:rsid w:val="00FE24B3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B882C"/>
  <w15:chartTrackingRefBased/>
  <w15:docId w15:val="{822F195E-B6BF-48B5-90D4-8F861BF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8E"/>
    <w:pPr>
      <w:spacing w:after="240"/>
    </w:pPr>
    <w:rPr>
      <w:rFonts w:ascii="Gill Sans" w:eastAsia="Times New Roman" w:hAnsi="Gill Sans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C44C6A"/>
    <w:pPr>
      <w:keepNext/>
      <w:pBdr>
        <w:top w:val="single" w:sz="4" w:space="4" w:color="auto"/>
        <w:left w:val="single" w:sz="4" w:space="2" w:color="auto"/>
        <w:bottom w:val="single" w:sz="4" w:space="4" w:color="auto"/>
        <w:right w:val="single" w:sz="4" w:space="4" w:color="auto"/>
      </w:pBdr>
      <w:spacing w:before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0EC"/>
    <w:pPr>
      <w:keepNext/>
      <w:spacing w:after="60"/>
      <w:outlineLvl w:val="1"/>
    </w:pPr>
    <w:rPr>
      <w:rFonts w:cs="Arial Bold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0EC"/>
    <w:pPr>
      <w:keepNext/>
      <w:spacing w:after="0"/>
      <w:outlineLvl w:val="2"/>
    </w:pPr>
    <w:rPr>
      <w:rFonts w:cs="Arial Bold"/>
      <w:b/>
      <w:bCs/>
    </w:rPr>
  </w:style>
  <w:style w:type="paragraph" w:styleId="Heading4">
    <w:name w:val="heading 4"/>
    <w:basedOn w:val="Normal"/>
    <w:next w:val="Normal"/>
    <w:qFormat/>
    <w:rsid w:val="003B10EC"/>
    <w:pPr>
      <w:keepNext/>
      <w:spacing w:after="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3B10EC"/>
    <w:pPr>
      <w:spacing w:after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3B10EC"/>
    <w:pPr>
      <w:spacing w:after="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3B10EC"/>
    <w:pPr>
      <w:keepNext/>
      <w:spacing w:after="0"/>
      <w:jc w:val="center"/>
      <w:outlineLvl w:val="6"/>
    </w:pPr>
    <w:rPr>
      <w:rFonts w:cs="Arial"/>
      <w:b/>
      <w:sz w:val="22"/>
      <w:szCs w:val="40"/>
    </w:rPr>
  </w:style>
  <w:style w:type="paragraph" w:styleId="Heading8">
    <w:name w:val="heading 8"/>
    <w:basedOn w:val="Normal"/>
    <w:next w:val="Normal"/>
    <w:qFormat/>
    <w:rsid w:val="003B10EC"/>
    <w:pPr>
      <w:keepNext/>
      <w:spacing w:after="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3B10EC"/>
    <w:pPr>
      <w:keepNext/>
      <w:spacing w:after="0"/>
      <w:outlineLvl w:val="8"/>
    </w:pPr>
    <w:rPr>
      <w:rFonts w:cs="Arial"/>
      <w:i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rPr>
      <w:u w:val="dottedHeavy"/>
    </w:rPr>
  </w:style>
  <w:style w:type="character" w:customStyle="1" w:styleId="Acronym">
    <w:name w:val="Acronym"/>
    <w:rPr>
      <w:u w:val="dotted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lang w:val="x-none"/>
    </w:rPr>
  </w:style>
  <w:style w:type="character" w:customStyle="1" w:styleId="CommentTextChar">
    <w:name w:val="Comment Text Char"/>
    <w:link w:val="CommentText"/>
    <w:semiHidden/>
    <w:rsid w:val="00181FE6"/>
    <w:rPr>
      <w:rFonts w:ascii="Arial" w:eastAsia="Times New Roman" w:hAnsi="Arial"/>
      <w:szCs w:val="24"/>
      <w:lang w:eastAsia="en-US"/>
    </w:rPr>
  </w:style>
  <w:style w:type="paragraph" w:customStyle="1" w:styleId="BlockQuote">
    <w:name w:val="Block Quote"/>
    <w:basedOn w:val="Normal"/>
    <w:qFormat/>
    <w:rsid w:val="00B76547"/>
    <w:pPr>
      <w:ind w:left="72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rsid w:val="00F351D6"/>
    <w:pPr>
      <w:keepNext/>
      <w:keepLines/>
      <w:spacing w:before="240" w:after="60"/>
    </w:pPr>
    <w:rPr>
      <w:b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ascii="Arial" w:hAnsi="Arial"/>
      <w:sz w:val="24"/>
      <w:lang w:val="x-none"/>
    </w:rPr>
  </w:style>
  <w:style w:type="character" w:customStyle="1" w:styleId="BodyTextIndentChar">
    <w:name w:val="Body Text Indent Char"/>
    <w:link w:val="BodyTextIndent"/>
    <w:rsid w:val="00181FE6"/>
    <w:rPr>
      <w:rFonts w:ascii="Arial" w:eastAsia="Times New Roman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351D6"/>
    <w:pPr>
      <w:spacing w:after="120"/>
      <w:jc w:val="center"/>
    </w:pPr>
    <w:rPr>
      <w:b/>
      <w:bCs/>
    </w:rPr>
  </w:style>
  <w:style w:type="paragraph" w:styleId="Date">
    <w:name w:val="Date"/>
    <w:basedOn w:val="Normal"/>
    <w:next w:val="Normal"/>
    <w:rPr>
      <w:i/>
    </w:rPr>
  </w:style>
  <w:style w:type="paragraph" w:customStyle="1" w:styleId="DefinitionDescription">
    <w:name w:val="Definition Description"/>
    <w:basedOn w:val="Normal"/>
    <w:next w:val="Normal"/>
    <w:pPr>
      <w:ind w:left="1077"/>
    </w:pPr>
  </w:style>
  <w:style w:type="paragraph" w:customStyle="1" w:styleId="DefinitionTerm">
    <w:name w:val="Definition Term"/>
    <w:basedOn w:val="Normal"/>
    <w:next w:val="DefinitionDescription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60" w:after="60"/>
    </w:pPr>
    <w:rPr>
      <w:color w:val="323232"/>
      <w:sz w:val="20"/>
      <w:szCs w:val="20"/>
    </w:rPr>
  </w:style>
  <w:style w:type="paragraph" w:customStyle="1" w:styleId="GraphCaption">
    <w:name w:val="GraphCaption"/>
    <w:basedOn w:val="Normal"/>
    <w:rsid w:val="00B76547"/>
    <w:pPr>
      <w:keepNext/>
      <w:keepLines/>
      <w:spacing w:after="120"/>
      <w:jc w:val="center"/>
    </w:pPr>
    <w:rPr>
      <w:rFonts w:ascii="Gill Sans MT" w:hAnsi="Gill Sans MT"/>
      <w:b/>
    </w:rPr>
  </w:style>
  <w:style w:type="paragraph" w:styleId="Header">
    <w:name w:val="header"/>
    <w:basedOn w:val="Normal"/>
    <w:rsid w:val="00F351D6"/>
    <w:pPr>
      <w:tabs>
        <w:tab w:val="center" w:pos="4320"/>
        <w:tab w:val="right" w:pos="8640"/>
      </w:tabs>
      <w:spacing w:after="120"/>
    </w:pPr>
    <w:rPr>
      <w:color w:val="333333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7B6238"/>
    <w:pPr>
      <w:numPr>
        <w:numId w:val="2"/>
      </w:numPr>
      <w:spacing w:after="120"/>
      <w:ind w:left="357" w:hanging="357"/>
    </w:pPr>
  </w:style>
  <w:style w:type="paragraph" w:styleId="ListBullet2">
    <w:name w:val="List Bullet 2"/>
    <w:basedOn w:val="Normal"/>
    <w:rsid w:val="005C292B"/>
    <w:pPr>
      <w:numPr>
        <w:numId w:val="4"/>
      </w:numPr>
      <w:tabs>
        <w:tab w:val="clear" w:pos="717"/>
        <w:tab w:val="left" w:pos="357"/>
      </w:tabs>
      <w:spacing w:before="60" w:after="60"/>
      <w:ind w:left="641" w:hanging="357"/>
    </w:pPr>
  </w:style>
  <w:style w:type="paragraph" w:styleId="ListBullet3">
    <w:name w:val="List Bullet 3"/>
    <w:basedOn w:val="Normal"/>
    <w:rsid w:val="001F0D22"/>
    <w:pPr>
      <w:numPr>
        <w:numId w:val="6"/>
      </w:numPr>
      <w:spacing w:before="60" w:after="60"/>
      <w:ind w:left="925" w:hanging="284"/>
    </w:pPr>
  </w:style>
  <w:style w:type="paragraph" w:styleId="ListContinue">
    <w:name w:val="List Continue"/>
    <w:basedOn w:val="Normal"/>
    <w:pPr>
      <w:spacing w:before="120" w:after="120"/>
      <w:ind w:left="357"/>
    </w:pPr>
  </w:style>
  <w:style w:type="paragraph" w:styleId="ListContinue2">
    <w:name w:val="List Continue 2"/>
    <w:basedOn w:val="Normal"/>
    <w:pPr>
      <w:spacing w:before="60" w:after="60"/>
      <w:ind w:left="641"/>
    </w:pPr>
  </w:style>
  <w:style w:type="paragraph" w:styleId="ListContinue3">
    <w:name w:val="List Continue 3"/>
    <w:basedOn w:val="Normal"/>
    <w:pPr>
      <w:spacing w:before="60" w:after="60"/>
      <w:ind w:left="924"/>
    </w:pPr>
  </w:style>
  <w:style w:type="paragraph" w:styleId="ListNumber">
    <w:name w:val="List Number"/>
    <w:basedOn w:val="Normal"/>
    <w:pPr>
      <w:numPr>
        <w:numId w:val="8"/>
      </w:numPr>
      <w:tabs>
        <w:tab w:val="clear" w:pos="360"/>
      </w:tabs>
      <w:spacing w:after="120"/>
    </w:pPr>
  </w:style>
  <w:style w:type="paragraph" w:styleId="ListNumber2">
    <w:name w:val="List Number 2"/>
    <w:basedOn w:val="Normal"/>
    <w:pPr>
      <w:numPr>
        <w:numId w:val="10"/>
      </w:numPr>
      <w:tabs>
        <w:tab w:val="clear" w:pos="641"/>
        <w:tab w:val="num" w:pos="643"/>
      </w:tabs>
      <w:spacing w:before="60" w:after="60"/>
    </w:pPr>
  </w:style>
  <w:style w:type="paragraph" w:styleId="ListNumber3">
    <w:name w:val="List Number 3"/>
    <w:basedOn w:val="Normal"/>
    <w:rsid w:val="00055418"/>
    <w:pPr>
      <w:numPr>
        <w:numId w:val="12"/>
      </w:numPr>
      <w:tabs>
        <w:tab w:val="clear" w:pos="926"/>
        <w:tab w:val="num" w:pos="360"/>
      </w:tabs>
      <w:spacing w:before="60" w:after="60"/>
      <w:ind w:left="924" w:hanging="35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eastAsia="Times New Roman" w:hAnsi="Courier New" w:cs="Courier New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">
    <w:name w:val="Note"/>
    <w:basedOn w:val="Normal"/>
    <w:rsid w:val="00B76547"/>
    <w:pPr>
      <w:keepLines/>
      <w:pBdr>
        <w:top w:val="single" w:sz="12" w:space="1" w:color="808080"/>
        <w:bottom w:val="single" w:sz="12" w:space="1" w:color="808080"/>
      </w:pBdr>
      <w:spacing w:before="120"/>
      <w:jc w:val="center"/>
    </w:pPr>
    <w:rPr>
      <w:sz w:val="22"/>
      <w:lang w:val="en-GB"/>
    </w:rPr>
  </w:style>
  <w:style w:type="character" w:styleId="PageNumber">
    <w:name w:val="page number"/>
    <w:basedOn w:val="DefaultParagraphFont"/>
  </w:style>
  <w:style w:type="character" w:customStyle="1" w:styleId="Quote1">
    <w:name w:val="Quote1"/>
    <w:rPr>
      <w:i/>
    </w:rPr>
  </w:style>
  <w:style w:type="paragraph" w:styleId="Subtitle">
    <w:name w:val="Subtitle"/>
    <w:basedOn w:val="Normal"/>
    <w:next w:val="Normal"/>
    <w:qFormat/>
    <w:pPr>
      <w:jc w:val="center"/>
      <w:outlineLvl w:val="1"/>
    </w:pPr>
    <w:rPr>
      <w:sz w:val="28"/>
    </w:rPr>
  </w:style>
  <w:style w:type="paragraph" w:customStyle="1" w:styleId="TableCell">
    <w:name w:val="Table Cell"/>
    <w:basedOn w:val="Normal"/>
    <w:rsid w:val="00BD0DCA"/>
    <w:pPr>
      <w:spacing w:after="0"/>
      <w:jc w:val="right"/>
    </w:pPr>
  </w:style>
  <w:style w:type="paragraph" w:customStyle="1" w:styleId="TableHead">
    <w:name w:val="Table Head"/>
    <w:basedOn w:val="Normal"/>
    <w:next w:val="Normal"/>
    <w:pPr>
      <w:spacing w:after="0"/>
    </w:pPr>
    <w:rPr>
      <w:b/>
    </w:rPr>
  </w:style>
  <w:style w:type="paragraph" w:customStyle="1" w:styleId="TableNote">
    <w:name w:val="Table Note"/>
    <w:basedOn w:val="Normal"/>
    <w:next w:val="Normal"/>
    <w:pPr>
      <w:spacing w:before="120"/>
      <w:jc w:val="center"/>
    </w:pPr>
    <w:rPr>
      <w:sz w:val="20"/>
      <w:szCs w:val="20"/>
    </w:rPr>
  </w:style>
  <w:style w:type="paragraph" w:customStyle="1" w:styleId="TableRowHead">
    <w:name w:val="Table Row Head"/>
    <w:basedOn w:val="Normal"/>
    <w:pPr>
      <w:keepNext/>
      <w:spacing w:after="0"/>
    </w:pPr>
    <w:rPr>
      <w:rFonts w:ascii="Arial Bold" w:hAnsi="Arial Bold"/>
      <w:b/>
    </w:rPr>
  </w:style>
  <w:style w:type="paragraph" w:customStyle="1" w:styleId="TableSummary">
    <w:name w:val="Table Summary"/>
    <w:basedOn w:val="Normal"/>
    <w:next w:val="TableHead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rsid w:val="00B76547"/>
    <w:pPr>
      <w:keepNext/>
      <w:keepLines/>
      <w:spacing w:after="120"/>
      <w:jc w:val="center"/>
    </w:pPr>
    <w:rPr>
      <w:b/>
    </w:rPr>
  </w:style>
  <w:style w:type="paragraph" w:customStyle="1" w:styleId="TaggedText">
    <w:name w:val="Tagged Text"/>
    <w:basedOn w:val="Normal"/>
    <w:pPr>
      <w:suppressAutoHyphens/>
      <w:spacing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rsid w:val="003B10EC"/>
    <w:pPr>
      <w:spacing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NormalBeforeList">
    <w:name w:val="Normal (Before List)"/>
    <w:basedOn w:val="Normal"/>
    <w:next w:val="ListBullet"/>
    <w:qFormat/>
    <w:rsid w:val="00BA2579"/>
    <w:pPr>
      <w:spacing w:after="120"/>
    </w:pPr>
  </w:style>
  <w:style w:type="paragraph" w:customStyle="1" w:styleId="TableHeadRight">
    <w:name w:val="Table Head Right"/>
    <w:basedOn w:val="TableHead"/>
    <w:pPr>
      <w:jc w:val="right"/>
    </w:pPr>
  </w:style>
  <w:style w:type="paragraph" w:customStyle="1" w:styleId="TableCellLeft">
    <w:name w:val="Table Cell Left"/>
    <w:basedOn w:val="TableCell"/>
    <w:rsid w:val="006E0C75"/>
    <w:pPr>
      <w:jc w:val="left"/>
    </w:pPr>
  </w:style>
  <w:style w:type="paragraph" w:styleId="FootnoteText">
    <w:name w:val="footnote text"/>
    <w:basedOn w:val="Normal"/>
    <w:semiHidden/>
    <w:rsid w:val="009222D3"/>
    <w:pPr>
      <w:spacing w:after="80"/>
    </w:pPr>
    <w:rPr>
      <w:sz w:val="22"/>
      <w:szCs w:val="20"/>
    </w:rPr>
  </w:style>
  <w:style w:type="paragraph" w:styleId="TOC2">
    <w:name w:val="toc 2"/>
    <w:basedOn w:val="Normal"/>
    <w:next w:val="Normal"/>
    <w:autoRedefine/>
    <w:rsid w:val="00F351D6"/>
    <w:pPr>
      <w:keepLines/>
      <w:spacing w:after="60"/>
      <w:ind w:left="261"/>
    </w:pPr>
  </w:style>
  <w:style w:type="paragraph" w:customStyle="1" w:styleId="NormalAfterList">
    <w:name w:val="Normal (After List)"/>
    <w:basedOn w:val="Normal"/>
    <w:next w:val="Normal"/>
    <w:qFormat/>
    <w:rsid w:val="00C154AE"/>
    <w:pPr>
      <w:spacing w:before="120"/>
    </w:pPr>
  </w:style>
  <w:style w:type="character" w:styleId="FootnoteReference">
    <w:name w:val="footnote reference"/>
    <w:rsid w:val="00A1079C"/>
    <w:rPr>
      <w:rFonts w:ascii="Gill Sans" w:hAnsi="Gill Sans"/>
      <w:sz w:val="26"/>
      <w:vertAlign w:val="superscript"/>
    </w:rPr>
  </w:style>
  <w:style w:type="table" w:styleId="TableGrid">
    <w:name w:val="Table Grid"/>
    <w:basedOn w:val="TableNormal"/>
    <w:rsid w:val="003C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NDA%20Styl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0569-59E6-4B99-90DF-318F20E6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NDA Style 2011</Template>
  <TotalTime>3</TotalTime>
  <Pages>4</Pages>
  <Words>367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Authority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X. Crean</dc:creator>
  <cp:keywords/>
  <dc:description/>
  <cp:lastModifiedBy>tammingre</cp:lastModifiedBy>
  <cp:revision>5</cp:revision>
  <dcterms:created xsi:type="dcterms:W3CDTF">2022-08-17T09:53:00Z</dcterms:created>
  <dcterms:modified xsi:type="dcterms:W3CDTF">2022-08-17T09:56:00Z</dcterms:modified>
</cp:coreProperties>
</file>