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22" w:rsidRPr="00FD21A3" w:rsidRDefault="00865822" w:rsidP="00865822">
      <w:pPr>
        <w:pStyle w:val="Title"/>
      </w:pPr>
      <w:bookmarkStart w:id="0" w:name="_Toc277154748"/>
      <w:bookmarkStart w:id="1" w:name="_Toc287428596"/>
      <w:bookmarkStart w:id="2" w:name="_GoBack"/>
      <w:bookmarkEnd w:id="2"/>
      <w:r>
        <w:t>PEEP Template</w:t>
      </w:r>
      <w:bookmarkEnd w:id="0"/>
      <w:bookmarkEnd w:id="1"/>
    </w:p>
    <w:p w:rsidR="00865822" w:rsidRPr="00FD21A3" w:rsidRDefault="00865822" w:rsidP="00865822">
      <w:pPr>
        <w:pStyle w:val="Heading1"/>
      </w:pPr>
      <w:bookmarkStart w:id="3" w:name="_Toc277154749"/>
      <w:r w:rsidRPr="00FD21A3">
        <w:t>Emergency Evacuation Questionnaire</w:t>
      </w:r>
      <w:bookmarkEnd w:id="3"/>
    </w:p>
    <w:p w:rsidR="00865822" w:rsidRDefault="00865822" w:rsidP="00865822">
      <w:pPr>
        <w:pStyle w:val="Heading2"/>
      </w:pPr>
      <w:r>
        <w:t>Why you should fill in the form?</w:t>
      </w:r>
    </w:p>
    <w:p w:rsidR="00865822" w:rsidRPr="00231B25" w:rsidRDefault="00865822" w:rsidP="00865822">
      <w:r w:rsidRPr="0070636D">
        <w:t xml:space="preserve">As your employer, </w:t>
      </w:r>
      <w:r w:rsidRPr="009E6AB5">
        <w:rPr>
          <w:color w:val="FF0000"/>
          <w:u w:val="single"/>
        </w:rPr>
        <w:t>(organisation name)</w:t>
      </w:r>
      <w:r w:rsidRPr="009E6AB5">
        <w:rPr>
          <w:u w:val="single"/>
        </w:rPr>
        <w:tab/>
      </w:r>
      <w:r w:rsidRPr="0070636D">
        <w:rPr>
          <w:u w:val="single"/>
        </w:rPr>
        <w:tab/>
      </w:r>
      <w:r w:rsidRPr="0070636D">
        <w:rPr>
          <w:u w:val="single"/>
        </w:rPr>
        <w:tab/>
      </w:r>
      <w:r w:rsidRPr="0070636D">
        <w:t xml:space="preserve"> has a legal responsibility to protect you from fire risks and ensure your health and safety at work.  To do this properly we need to kno</w:t>
      </w:r>
      <w:r>
        <w:t>w:</w:t>
      </w:r>
    </w:p>
    <w:p w:rsidR="00865822" w:rsidRDefault="00865822" w:rsidP="00865822">
      <w:pPr>
        <w:numPr>
          <w:ilvl w:val="0"/>
          <w:numId w:val="20"/>
        </w:numPr>
      </w:pPr>
      <w:r w:rsidRPr="0070636D">
        <w:t xml:space="preserve">if you </w:t>
      </w:r>
      <w:r>
        <w:t>need</w:t>
      </w:r>
      <w:r w:rsidRPr="0070636D">
        <w:t xml:space="preserve"> information about our emergency </w:t>
      </w:r>
      <w:r>
        <w:t>Evacuation</w:t>
      </w:r>
      <w:r w:rsidRPr="0070636D">
        <w:t xml:space="preserve"> procedures; </w:t>
      </w:r>
    </w:p>
    <w:p w:rsidR="00865822" w:rsidRPr="0070636D" w:rsidRDefault="00865822" w:rsidP="00865822">
      <w:pPr>
        <w:numPr>
          <w:ilvl w:val="0"/>
          <w:numId w:val="20"/>
        </w:numPr>
      </w:pPr>
      <w:r w:rsidRPr="0070636D">
        <w:t>if you need assistance during an emergency.</w:t>
      </w:r>
    </w:p>
    <w:p w:rsidR="00865822" w:rsidRPr="00231B25" w:rsidRDefault="00865822" w:rsidP="00865822">
      <w:r>
        <w:t>Please take</w:t>
      </w:r>
      <w:r w:rsidRPr="0070636D">
        <w:t xml:space="preserve"> a few minutes to complete </w:t>
      </w:r>
      <w:r>
        <w:t xml:space="preserve">this </w:t>
      </w:r>
      <w:r w:rsidRPr="0070636D">
        <w:t>form.</w:t>
      </w:r>
    </w:p>
    <w:p w:rsidR="00865822" w:rsidRPr="00231B25" w:rsidRDefault="00865822" w:rsidP="00865822">
      <w:pPr>
        <w:pStyle w:val="Heading2"/>
      </w:pPr>
      <w:r>
        <w:t>What will happen when you have completed the form?</w:t>
      </w:r>
    </w:p>
    <w:p w:rsidR="00865822" w:rsidRPr="0070636D" w:rsidRDefault="00865822" w:rsidP="00865822">
      <w:pPr>
        <w:tabs>
          <w:tab w:val="left" w:pos="-4820"/>
        </w:tabs>
      </w:pPr>
      <w:r w:rsidRPr="0070636D">
        <w:t>We will be able to provide you with informati</w:t>
      </w:r>
      <w:r>
        <w:t>on you need about the emergency Evacuation</w:t>
      </w:r>
      <w:r w:rsidRPr="0070636D">
        <w:t xml:space="preserve"> procedures in the</w:t>
      </w:r>
      <w:r>
        <w:t xml:space="preserve"> building(s) in which you work.</w:t>
      </w:r>
    </w:p>
    <w:p w:rsidR="00B57F81" w:rsidRDefault="00865822" w:rsidP="00865822">
      <w:pPr>
        <w:tabs>
          <w:tab w:val="left" w:pos="540"/>
          <w:tab w:val="left" w:pos="1080"/>
        </w:tabs>
      </w:pPr>
      <w:r w:rsidRPr="0070636D">
        <w:t xml:space="preserve">If you need assistance, we will be able to work out a “Personal Emergency </w:t>
      </w:r>
      <w:r>
        <w:t xml:space="preserve">Evacuation Plan” for you. </w:t>
      </w:r>
      <w:r w:rsidRPr="0070636D">
        <w:t>To do this, we will discuss the best ways of getting yo</w:t>
      </w:r>
      <w:r>
        <w:t xml:space="preserve">u out quickly and comfortably. </w:t>
      </w:r>
      <w:r w:rsidRPr="0070636D">
        <w:t xml:space="preserve">We will involve you, your manager and the person(s) in charge of the </w:t>
      </w:r>
      <w:r w:rsidR="00B57F81">
        <w:t>building(s) in which you work.</w:t>
      </w:r>
    </w:p>
    <w:p w:rsidR="00865822" w:rsidRPr="00B57F81" w:rsidRDefault="00865822" w:rsidP="00865822">
      <w:pPr>
        <w:tabs>
          <w:tab w:val="left" w:pos="540"/>
          <w:tab w:val="left" w:pos="1080"/>
        </w:tabs>
        <w:rPr>
          <w:b/>
        </w:rPr>
      </w:pPr>
      <w:r w:rsidRPr="00B57F81">
        <w:rPr>
          <w:b/>
        </w:rPr>
        <w:t>We do not see you as a safety risk. The problem belongs to us and the building in which you work.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</w:pPr>
    </w:p>
    <w:p w:rsidR="00865822" w:rsidRDefault="00865822" w:rsidP="00865822">
      <w:pPr>
        <w:tabs>
          <w:tab w:val="left" w:pos="540"/>
          <w:tab w:val="left" w:pos="1080"/>
        </w:tabs>
        <w:ind w:left="540" w:hanging="540"/>
      </w:pPr>
      <w:r>
        <w:t>Name :-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</w:pPr>
    </w:p>
    <w:p w:rsidR="00865822" w:rsidRDefault="00865822" w:rsidP="00865822">
      <w:pPr>
        <w:tabs>
          <w:tab w:val="left" w:pos="540"/>
          <w:tab w:val="left" w:pos="1080"/>
        </w:tabs>
        <w:ind w:left="540" w:hanging="540"/>
      </w:pPr>
      <w:r>
        <w:t xml:space="preserve">Job Title:-  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</w:pPr>
    </w:p>
    <w:p w:rsidR="00865822" w:rsidRPr="00231B25" w:rsidRDefault="00865822" w:rsidP="00865822">
      <w:pPr>
        <w:tabs>
          <w:tab w:val="left" w:pos="540"/>
          <w:tab w:val="left" w:pos="1080"/>
        </w:tabs>
        <w:ind w:left="540" w:hanging="540"/>
      </w:pPr>
      <w:r>
        <w:t xml:space="preserve">Department :- 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</w:pPr>
    </w:p>
    <w:p w:rsidR="00865822" w:rsidRDefault="00865822" w:rsidP="00865822">
      <w:pPr>
        <w:tabs>
          <w:tab w:val="left" w:pos="540"/>
          <w:tab w:val="left" w:pos="1080"/>
        </w:tabs>
        <w:ind w:left="540" w:hanging="540"/>
      </w:pPr>
      <w:r>
        <w:t xml:space="preserve">Brief Description of Duties:-  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  <w:rPr>
          <w:u w:val="single"/>
        </w:rPr>
      </w:pPr>
    </w:p>
    <w:p w:rsidR="00865822" w:rsidRDefault="00865822" w:rsidP="00865822">
      <w:pPr>
        <w:tabs>
          <w:tab w:val="left" w:pos="540"/>
          <w:tab w:val="left" w:pos="1080"/>
        </w:tabs>
        <w:ind w:left="540" w:hanging="540"/>
        <w:rPr>
          <w:u w:val="single"/>
        </w:rPr>
      </w:pPr>
    </w:p>
    <w:p w:rsidR="00865822" w:rsidRDefault="00865822" w:rsidP="00865822">
      <w:pPr>
        <w:tabs>
          <w:tab w:val="left" w:pos="540"/>
          <w:tab w:val="left" w:pos="1080"/>
        </w:tabs>
        <w:ind w:left="540" w:hanging="540"/>
        <w:rPr>
          <w:u w:val="single"/>
        </w:rPr>
      </w:pPr>
    </w:p>
    <w:p w:rsidR="00865822" w:rsidRPr="00A65C40" w:rsidRDefault="00A65C40" w:rsidP="00A65C40">
      <w:pPr>
        <w:pStyle w:val="Heading3"/>
        <w:spacing w:after="240"/>
        <w:rPr>
          <w:u w:val="single"/>
        </w:rPr>
      </w:pPr>
      <w:r>
        <w:rPr>
          <w:u w:val="single"/>
        </w:rPr>
        <w:br w:type="page"/>
      </w:r>
      <w:r w:rsidR="00865822" w:rsidRPr="00865822">
        <w:lastRenderedPageBreak/>
        <w:t>Location</w:t>
      </w:r>
    </w:p>
    <w:p w:rsidR="00865822" w:rsidRPr="00B57F81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B57F81">
        <w:rPr>
          <w:b/>
        </w:rPr>
        <w:t>Where are y</w:t>
      </w:r>
      <w:r w:rsidR="00B57F81" w:rsidRPr="00B57F81">
        <w:rPr>
          <w:b/>
        </w:rPr>
        <w:t xml:space="preserve">ou based for most of the time? </w:t>
      </w:r>
      <w:r w:rsidRPr="00B57F81">
        <w:rPr>
          <w:b/>
        </w:rPr>
        <w:t>Please name: the building, the floor and the room number</w:t>
      </w:r>
    </w:p>
    <w:p w:rsidR="00B57F81" w:rsidRDefault="00B57F81" w:rsidP="00B57F81">
      <w:pPr>
        <w:tabs>
          <w:tab w:val="left" w:pos="-4820"/>
          <w:tab w:val="left" w:pos="-3969"/>
        </w:tabs>
        <w:ind w:left="360"/>
      </w:pPr>
      <w:r>
        <w:t>Building:</w:t>
      </w:r>
    </w:p>
    <w:p w:rsidR="00B57F81" w:rsidRDefault="00B57F81" w:rsidP="00B57F81">
      <w:pPr>
        <w:tabs>
          <w:tab w:val="left" w:pos="-4820"/>
          <w:tab w:val="left" w:pos="-3969"/>
        </w:tabs>
        <w:ind w:left="360"/>
      </w:pPr>
      <w:r>
        <w:t>Floor:</w:t>
      </w:r>
    </w:p>
    <w:p w:rsidR="00B57F81" w:rsidRPr="0070636D" w:rsidRDefault="00B57F81" w:rsidP="00B57F81">
      <w:pPr>
        <w:tabs>
          <w:tab w:val="left" w:pos="-4820"/>
          <w:tab w:val="left" w:pos="-3969"/>
        </w:tabs>
        <w:ind w:left="360"/>
      </w:pPr>
      <w:r>
        <w:t>Room:</w:t>
      </w:r>
    </w:p>
    <w:p w:rsidR="00865822" w:rsidRPr="00B57F81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B57F81">
        <w:rPr>
          <w:b/>
        </w:rPr>
        <w:t>Will your job take you to more than 1 location in the building in which you are based?</w:t>
      </w:r>
    </w:p>
    <w:p w:rsidR="00865822" w:rsidRPr="0070636D" w:rsidRDefault="00B57F81" w:rsidP="00B57F81">
      <w:pPr>
        <w:tabs>
          <w:tab w:val="left" w:pos="-4820"/>
          <w:tab w:val="left" w:pos="-3969"/>
        </w:tabs>
        <w:ind w:left="360"/>
      </w:pPr>
      <w:r>
        <w:t>Yes or No:</w:t>
      </w:r>
    </w:p>
    <w:p w:rsidR="00865822" w:rsidRPr="00B57F81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B57F81">
        <w:rPr>
          <w:b/>
        </w:rPr>
        <w:t>Will your job take you to different buildings?</w:t>
      </w:r>
    </w:p>
    <w:p w:rsidR="00865822" w:rsidRPr="0070636D" w:rsidRDefault="00B57F81" w:rsidP="00B57F81">
      <w:pPr>
        <w:tabs>
          <w:tab w:val="left" w:pos="-4820"/>
          <w:tab w:val="left" w:pos="-3969"/>
        </w:tabs>
        <w:ind w:left="360"/>
      </w:pPr>
      <w:r>
        <w:t>Yes or No:</w:t>
      </w:r>
    </w:p>
    <w:p w:rsidR="00A65C40" w:rsidRDefault="00A65C40" w:rsidP="00B57F81">
      <w:pPr>
        <w:pStyle w:val="Heading3"/>
        <w:spacing w:after="240"/>
      </w:pPr>
    </w:p>
    <w:p w:rsidR="00865822" w:rsidRPr="00B57F81" w:rsidRDefault="00865822" w:rsidP="00B57F81">
      <w:pPr>
        <w:pStyle w:val="Heading3"/>
        <w:spacing w:after="240"/>
      </w:pPr>
      <w:r w:rsidRPr="00865822">
        <w:t>Awareness of Emergency Evacuation Procedures</w:t>
      </w:r>
    </w:p>
    <w:p w:rsidR="00865822" w:rsidRPr="00B57F81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B57F81">
        <w:rPr>
          <w:b/>
        </w:rPr>
        <w:t>Are you aware of the emergency evacuation procedures that operate in the building(s) in which you work?</w:t>
      </w:r>
    </w:p>
    <w:p w:rsidR="00865822" w:rsidRPr="0070636D" w:rsidRDefault="00B57F81" w:rsidP="00B57F81">
      <w:pPr>
        <w:tabs>
          <w:tab w:val="left" w:pos="-4820"/>
          <w:tab w:val="left" w:pos="-3969"/>
        </w:tabs>
        <w:ind w:left="360"/>
      </w:pPr>
      <w:r>
        <w:t>Yes or No:</w:t>
      </w:r>
    </w:p>
    <w:p w:rsidR="00865822" w:rsidRPr="00B57F81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B57F81">
        <w:rPr>
          <w:b/>
        </w:rPr>
        <w:t>Do you need written emergency evacuation procedures?</w:t>
      </w:r>
    </w:p>
    <w:p w:rsidR="00865822" w:rsidRPr="0070636D" w:rsidRDefault="00B57F81" w:rsidP="00B57F81">
      <w:pPr>
        <w:tabs>
          <w:tab w:val="left" w:pos="-4820"/>
          <w:tab w:val="left" w:pos="-3969"/>
        </w:tabs>
        <w:ind w:left="360"/>
      </w:pPr>
      <w:r>
        <w:t>Yes or No:</w:t>
      </w:r>
    </w:p>
    <w:p w:rsidR="00865822" w:rsidRPr="0070636D" w:rsidRDefault="00865822" w:rsidP="00B57F81">
      <w:pPr>
        <w:numPr>
          <w:ilvl w:val="0"/>
          <w:numId w:val="22"/>
        </w:numPr>
        <w:tabs>
          <w:tab w:val="left" w:pos="540"/>
          <w:tab w:val="left" w:pos="1080"/>
        </w:tabs>
      </w:pPr>
      <w:r w:rsidRPr="0070636D">
        <w:t xml:space="preserve">Do you </w:t>
      </w:r>
      <w:r>
        <w:t>need</w:t>
      </w:r>
      <w:r w:rsidRPr="0070636D">
        <w:t xml:space="preserve"> written emergency </w:t>
      </w:r>
      <w:r>
        <w:t>evacuation</w:t>
      </w:r>
      <w:r w:rsidRPr="0070636D">
        <w:t xml:space="preserve"> procedures to be supported by ISL interpretation?</w:t>
      </w:r>
    </w:p>
    <w:p w:rsidR="00865822" w:rsidRPr="0070636D" w:rsidRDefault="00B57F81" w:rsidP="00A65C40">
      <w:pPr>
        <w:tabs>
          <w:tab w:val="left" w:pos="-4820"/>
          <w:tab w:val="left" w:pos="-3969"/>
        </w:tabs>
        <w:ind w:left="360"/>
      </w:pPr>
      <w:r>
        <w:tab/>
      </w:r>
      <w:r>
        <w:tab/>
        <w:t>Yes or No:</w:t>
      </w:r>
    </w:p>
    <w:p w:rsidR="00865822" w:rsidRPr="0070636D" w:rsidRDefault="00865822" w:rsidP="00B57F81">
      <w:pPr>
        <w:numPr>
          <w:ilvl w:val="0"/>
          <w:numId w:val="22"/>
        </w:numPr>
        <w:tabs>
          <w:tab w:val="left" w:pos="540"/>
          <w:tab w:val="left" w:pos="1080"/>
        </w:tabs>
      </w:pPr>
      <w:r w:rsidRPr="0070636D">
        <w:t xml:space="preserve">Do you </w:t>
      </w:r>
      <w:r>
        <w:t>need</w:t>
      </w:r>
      <w:r w:rsidRPr="0070636D">
        <w:t xml:space="preserve"> emergency </w:t>
      </w:r>
      <w:r>
        <w:t>evacuation</w:t>
      </w:r>
      <w:r w:rsidRPr="0070636D">
        <w:t xml:space="preserve"> proc</w:t>
      </w:r>
      <w:r>
        <w:t>edures to be in Braille?</w:t>
      </w:r>
    </w:p>
    <w:p w:rsidR="00865822" w:rsidRPr="0070636D" w:rsidRDefault="00A65C40" w:rsidP="00A65C40">
      <w:pPr>
        <w:tabs>
          <w:tab w:val="left" w:pos="-4820"/>
          <w:tab w:val="left" w:pos="-3969"/>
        </w:tabs>
        <w:ind w:left="360"/>
      </w:pPr>
      <w:r>
        <w:tab/>
      </w:r>
      <w:r>
        <w:tab/>
        <w:t>Yes or No:</w:t>
      </w:r>
    </w:p>
    <w:p w:rsidR="00865822" w:rsidRPr="007A1CFD" w:rsidRDefault="00865822" w:rsidP="00B57F81">
      <w:pPr>
        <w:numPr>
          <w:ilvl w:val="0"/>
          <w:numId w:val="22"/>
        </w:numPr>
        <w:tabs>
          <w:tab w:val="left" w:pos="540"/>
          <w:tab w:val="left" w:pos="1080"/>
        </w:tabs>
      </w:pPr>
      <w:r w:rsidRPr="007A1CFD">
        <w:t xml:space="preserve">Do you </w:t>
      </w:r>
      <w:r>
        <w:t>need</w:t>
      </w:r>
      <w:r w:rsidRPr="007A1CFD">
        <w:t xml:space="preserve"> emergency </w:t>
      </w:r>
      <w:r>
        <w:t>evacuation procedures to be on tape?</w:t>
      </w:r>
    </w:p>
    <w:p w:rsidR="00865822" w:rsidRPr="007A1CFD" w:rsidRDefault="00A65C40" w:rsidP="00A65C40">
      <w:pPr>
        <w:tabs>
          <w:tab w:val="left" w:pos="-4820"/>
          <w:tab w:val="left" w:pos="-3969"/>
        </w:tabs>
        <w:ind w:left="360"/>
      </w:pPr>
      <w:r>
        <w:tab/>
      </w:r>
      <w:r>
        <w:tab/>
        <w:t>Yes or No:</w:t>
      </w:r>
    </w:p>
    <w:p w:rsidR="00865822" w:rsidRPr="007A1CFD" w:rsidRDefault="00865822" w:rsidP="00B57F81">
      <w:pPr>
        <w:numPr>
          <w:ilvl w:val="0"/>
          <w:numId w:val="22"/>
        </w:numPr>
        <w:tabs>
          <w:tab w:val="left" w:pos="540"/>
          <w:tab w:val="left" w:pos="1080"/>
        </w:tabs>
      </w:pPr>
      <w:r w:rsidRPr="007A1CFD">
        <w:t xml:space="preserve">Do you </w:t>
      </w:r>
      <w:r>
        <w:t>need</w:t>
      </w:r>
      <w:r w:rsidRPr="007A1CFD">
        <w:t xml:space="preserve"> emergency </w:t>
      </w:r>
      <w:r>
        <w:t>evacuation</w:t>
      </w:r>
      <w:r w:rsidRPr="007A1CFD">
        <w:t xml:space="preserve"> procedures to be in large print?</w:t>
      </w:r>
    </w:p>
    <w:p w:rsidR="00A65C40" w:rsidRPr="007A1CFD" w:rsidRDefault="00A65C40" w:rsidP="00A65C40">
      <w:pPr>
        <w:tabs>
          <w:tab w:val="left" w:pos="-4820"/>
          <w:tab w:val="left" w:pos="-3969"/>
        </w:tabs>
        <w:ind w:left="360"/>
      </w:pPr>
      <w:r>
        <w:lastRenderedPageBreak/>
        <w:tab/>
      </w:r>
      <w:r>
        <w:tab/>
        <w:t>Yes or No:</w:t>
      </w:r>
    </w:p>
    <w:p w:rsidR="00865822" w:rsidRPr="00B57F81" w:rsidRDefault="00A65C40" w:rsidP="00A65C40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>
        <w:br w:type="page"/>
      </w:r>
      <w:r w:rsidR="00865822" w:rsidRPr="00B57F81">
        <w:rPr>
          <w:b/>
        </w:rPr>
        <w:lastRenderedPageBreak/>
        <w:t>Are the signs which mark the emergency exits and the routes to the exits clear enough?</w:t>
      </w:r>
    </w:p>
    <w:p w:rsidR="00865822" w:rsidRPr="007A1CFD" w:rsidRDefault="00A65C40" w:rsidP="00A65C40">
      <w:pPr>
        <w:tabs>
          <w:tab w:val="left" w:pos="-4820"/>
          <w:tab w:val="left" w:pos="-3969"/>
        </w:tabs>
        <w:ind w:left="360"/>
      </w:pPr>
      <w:r>
        <w:tab/>
      </w:r>
      <w:r>
        <w:tab/>
        <w:t>Yes or No:</w:t>
      </w:r>
    </w:p>
    <w:p w:rsidR="00865822" w:rsidRPr="00865822" w:rsidRDefault="00865822" w:rsidP="00B57F81">
      <w:pPr>
        <w:pStyle w:val="Heading3"/>
      </w:pPr>
      <w:r w:rsidRPr="00865822">
        <w:t>Emergency Alarms</w:t>
      </w:r>
    </w:p>
    <w:p w:rsidR="00865822" w:rsidRPr="00A65C40" w:rsidRDefault="00865822" w:rsidP="00B57F81">
      <w:pPr>
        <w:rPr>
          <w:b/>
          <w:sz w:val="28"/>
        </w:rPr>
      </w:pP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Can you hear the fire alarm(s) provided in your place(s) of work?</w:t>
      </w:r>
    </w:p>
    <w:p w:rsidR="00865822" w:rsidRPr="007A1CFD" w:rsidRDefault="00A65C40" w:rsidP="00A65C40">
      <w:pPr>
        <w:tabs>
          <w:tab w:val="left" w:pos="-4820"/>
          <w:tab w:val="left" w:pos="-3969"/>
        </w:tabs>
        <w:ind w:left="360"/>
      </w:pPr>
      <w:r>
        <w:tab/>
      </w:r>
      <w:r>
        <w:tab/>
        <w:t>Yes or No:</w:t>
      </w: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Could you raise the alarm if you discovered a fire?</w:t>
      </w:r>
    </w:p>
    <w:p w:rsidR="00865822" w:rsidRPr="007A1CFD" w:rsidRDefault="00A65C40" w:rsidP="00A65C40">
      <w:pPr>
        <w:tabs>
          <w:tab w:val="left" w:pos="-4820"/>
          <w:tab w:val="left" w:pos="-3969"/>
        </w:tabs>
        <w:ind w:left="360"/>
      </w:pPr>
      <w:r>
        <w:tab/>
      </w:r>
      <w:r>
        <w:tab/>
        <w:t>Yes or No:</w:t>
      </w:r>
    </w:p>
    <w:p w:rsidR="00865822" w:rsidRDefault="00865822" w:rsidP="00B57F81">
      <w:pPr>
        <w:pStyle w:val="Heading3"/>
      </w:pPr>
      <w:r w:rsidRPr="00865822">
        <w:t>Assistance</w:t>
      </w:r>
    </w:p>
    <w:p w:rsidR="00865822" w:rsidRPr="00A65C40" w:rsidRDefault="00865822" w:rsidP="00B57F81">
      <w:pPr>
        <w:rPr>
          <w:b/>
        </w:rPr>
      </w:pP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Do you need assistance to get out of your place of work in an emergency?</w:t>
      </w:r>
    </w:p>
    <w:p w:rsidR="00865822" w:rsidRPr="007A1CFD" w:rsidRDefault="00A65C40" w:rsidP="00A65C40">
      <w:pPr>
        <w:ind w:firstLine="720"/>
      </w:pPr>
      <w:r>
        <w:t>Yes or No or Don’t Know:</w:t>
      </w:r>
    </w:p>
    <w:p w:rsidR="00865822" w:rsidRPr="00231B25" w:rsidRDefault="00865822" w:rsidP="00B57F81">
      <w:r w:rsidRPr="007A1CFD">
        <w:t>If NO</w:t>
      </w:r>
      <w:r>
        <w:t>, please go to question 13</w:t>
      </w:r>
    </w:p>
    <w:p w:rsidR="00865822" w:rsidRPr="007A1CFD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</w:pPr>
      <w:r w:rsidRPr="007A1CFD">
        <w:t xml:space="preserve">Is anyone designated to assist </w:t>
      </w:r>
      <w:r>
        <w:t>you to get out in an emergency?</w:t>
      </w:r>
    </w:p>
    <w:p w:rsidR="00865822" w:rsidRPr="00A65C40" w:rsidRDefault="00A65C40" w:rsidP="00A65C40">
      <w:pPr>
        <w:ind w:firstLine="720"/>
      </w:pPr>
      <w:r>
        <w:t>Yes or No or Don’t Know:</w:t>
      </w:r>
    </w:p>
    <w:p w:rsidR="00865822" w:rsidRPr="00231B25" w:rsidRDefault="00865822" w:rsidP="00B57F81">
      <w:r w:rsidRPr="007A1CFD">
        <w:t>If NO, please go to question 12. IF YES, give name(s) and location(s)</w:t>
      </w:r>
    </w:p>
    <w:p w:rsidR="00A65C40" w:rsidRPr="00A65C40" w:rsidRDefault="00A65C40" w:rsidP="00B57F81">
      <w:pPr>
        <w:rPr>
          <w:sz w:val="28"/>
        </w:rPr>
      </w:pPr>
      <w:r w:rsidRPr="00A65C40">
        <w:rPr>
          <w:sz w:val="28"/>
        </w:rPr>
        <w:t>______________________________________________________________</w:t>
      </w:r>
    </w:p>
    <w:p w:rsidR="00865822" w:rsidRPr="00A65C40" w:rsidRDefault="00A65C40" w:rsidP="00B57F81">
      <w:pPr>
        <w:rPr>
          <w:sz w:val="28"/>
        </w:rPr>
      </w:pPr>
      <w:r w:rsidRPr="00A65C40">
        <w:rPr>
          <w:sz w:val="28"/>
        </w:rPr>
        <w:t>______________________________________________________________</w:t>
      </w: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Is the arrangement with your assistant(s) formal (that is, is the arrangement written into their job description)</w:t>
      </w:r>
    </w:p>
    <w:p w:rsidR="00865822" w:rsidRPr="00A65C40" w:rsidRDefault="00A65C40" w:rsidP="00A65C40">
      <w:pPr>
        <w:ind w:firstLine="720"/>
      </w:pPr>
      <w:r>
        <w:t>Yes or No or Don’t Know:</w:t>
      </w: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Are you always in easy contact with those designated to help you?</w:t>
      </w:r>
    </w:p>
    <w:p w:rsidR="00865822" w:rsidRPr="00A65C40" w:rsidRDefault="00A65C40" w:rsidP="00A65C40">
      <w:pPr>
        <w:ind w:firstLine="720"/>
      </w:pPr>
      <w:r>
        <w:t>Yes or No or Don’t Know:</w:t>
      </w: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 xml:space="preserve">In an emergency, could you contact the person(s) in charge of evacuating the building(s) in which you work and tell them where you are located? </w:t>
      </w:r>
    </w:p>
    <w:p w:rsidR="00A65C40" w:rsidRPr="00A65C40" w:rsidRDefault="00A65C40" w:rsidP="00A65C40">
      <w:pPr>
        <w:ind w:firstLine="720"/>
      </w:pPr>
      <w:r>
        <w:lastRenderedPageBreak/>
        <w:t>Yes or No or Don’t Know:</w:t>
      </w:r>
    </w:p>
    <w:p w:rsidR="00865822" w:rsidRPr="00865822" w:rsidRDefault="00A65C40" w:rsidP="00A65C40">
      <w:pPr>
        <w:pStyle w:val="Heading3"/>
      </w:pPr>
      <w:r>
        <w:br w:type="page"/>
      </w:r>
      <w:r w:rsidR="00865822" w:rsidRPr="00865822">
        <w:t>Getting Out</w:t>
      </w:r>
    </w:p>
    <w:p w:rsidR="00865822" w:rsidRDefault="00865822" w:rsidP="00B57F81">
      <w:pPr>
        <w:rPr>
          <w:b/>
          <w:sz w:val="28"/>
        </w:rPr>
      </w:pP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Can you move quickly in the event of a fire?</w:t>
      </w:r>
    </w:p>
    <w:p w:rsidR="00865822" w:rsidRPr="00A65C40" w:rsidRDefault="00A65C40" w:rsidP="00A65C40">
      <w:pPr>
        <w:ind w:firstLine="720"/>
      </w:pPr>
      <w:r>
        <w:t>Yes or No or Don’t Know:</w:t>
      </w: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Do you find stairs difficult to use?</w:t>
      </w:r>
    </w:p>
    <w:p w:rsidR="00865822" w:rsidRPr="00A65C40" w:rsidRDefault="00A65C40" w:rsidP="00A65C40">
      <w:pPr>
        <w:ind w:firstLine="720"/>
      </w:pPr>
      <w:r>
        <w:t>Yes or No or Don’t Know:</w:t>
      </w:r>
    </w:p>
    <w:p w:rsidR="00865822" w:rsidRPr="00A65C40" w:rsidRDefault="00865822" w:rsidP="00B57F81">
      <w:pPr>
        <w:numPr>
          <w:ilvl w:val="0"/>
          <w:numId w:val="21"/>
        </w:numPr>
        <w:tabs>
          <w:tab w:val="left" w:pos="540"/>
          <w:tab w:val="left" w:pos="1080"/>
        </w:tabs>
        <w:rPr>
          <w:b/>
        </w:rPr>
      </w:pPr>
      <w:r w:rsidRPr="00A65C40">
        <w:rPr>
          <w:b/>
        </w:rPr>
        <w:t>Are you a wheelchair user?</w:t>
      </w:r>
    </w:p>
    <w:p w:rsidR="00A65C40" w:rsidRPr="00A65C40" w:rsidRDefault="00A65C40" w:rsidP="00A65C40">
      <w:pPr>
        <w:ind w:firstLine="720"/>
      </w:pPr>
      <w:r>
        <w:t>Yes or No or Don’t Know:</w:t>
      </w:r>
    </w:p>
    <w:p w:rsidR="00865822" w:rsidRPr="007A1CFD" w:rsidRDefault="00865822" w:rsidP="00B57F81">
      <w:pPr>
        <w:rPr>
          <w:b/>
        </w:rPr>
      </w:pPr>
    </w:p>
    <w:p w:rsidR="00865822" w:rsidRPr="00231B25" w:rsidRDefault="00865822" w:rsidP="00B57F81">
      <w:pPr>
        <w:tabs>
          <w:tab w:val="left" w:pos="0"/>
        </w:tabs>
        <w:jc w:val="both"/>
      </w:pPr>
      <w:r w:rsidRPr="007A1CFD">
        <w:t>Thank you for completing this questionnaire. The information you have given us will help us to meet any needs for informat</w:t>
      </w:r>
      <w:r>
        <w:t>ion or assistance you may have.</w:t>
      </w:r>
    </w:p>
    <w:p w:rsidR="00865822" w:rsidRPr="00E260FD" w:rsidRDefault="00865822" w:rsidP="00B57F81">
      <w:pPr>
        <w:tabs>
          <w:tab w:val="left" w:pos="0"/>
        </w:tabs>
        <w:rPr>
          <w:b/>
        </w:rPr>
      </w:pPr>
      <w:r w:rsidRPr="00E260FD">
        <w:rPr>
          <w:b/>
        </w:rPr>
        <w:t>Remember, we do not see you as the problem – you are not a safety risk. The problem belongs to us and the building in which you work.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  <w:rPr>
          <w:b/>
        </w:rPr>
      </w:pPr>
      <w:r w:rsidRPr="007A1CFD">
        <w:rPr>
          <w:b/>
        </w:rPr>
        <w:t xml:space="preserve">Please return completed form to </w:t>
      </w:r>
      <w:r>
        <w:rPr>
          <w:b/>
        </w:rPr>
        <w:t>:-</w:t>
      </w:r>
    </w:p>
    <w:p w:rsidR="00BD6694" w:rsidRPr="00BD6694" w:rsidRDefault="00BD6694" w:rsidP="00865822">
      <w:pPr>
        <w:tabs>
          <w:tab w:val="left" w:pos="540"/>
          <w:tab w:val="left" w:pos="1080"/>
        </w:tabs>
        <w:ind w:left="540" w:hanging="540"/>
        <w:rPr>
          <w:b/>
        </w:rPr>
      </w:pPr>
    </w:p>
    <w:p w:rsidR="00BD6694" w:rsidRPr="00BD6694" w:rsidRDefault="00BD6694" w:rsidP="00865822">
      <w:pPr>
        <w:tabs>
          <w:tab w:val="left" w:pos="540"/>
          <w:tab w:val="left" w:pos="1080"/>
        </w:tabs>
        <w:ind w:left="540" w:hanging="540"/>
        <w:rPr>
          <w:b/>
        </w:rPr>
      </w:pPr>
      <w:r w:rsidRPr="00BD6694">
        <w:rPr>
          <w:b/>
        </w:rPr>
        <w:t>__________________________________________________________________________</w:t>
      </w:r>
    </w:p>
    <w:p w:rsidR="00865822" w:rsidRPr="009C2649" w:rsidRDefault="00865822" w:rsidP="00865822">
      <w:pPr>
        <w:pStyle w:val="Heading1"/>
      </w:pPr>
      <w:r>
        <w:br w:type="page"/>
        <w:t>Personal Emergency Evacuation Plan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  <w:rPr>
          <w:u w:val="single"/>
        </w:rPr>
      </w:pPr>
    </w:p>
    <w:p w:rsidR="00BD6694" w:rsidRDefault="00BD6694" w:rsidP="00865822">
      <w:pPr>
        <w:tabs>
          <w:tab w:val="left" w:pos="540"/>
          <w:tab w:val="left" w:pos="1080"/>
        </w:tabs>
        <w:ind w:left="540" w:hanging="540"/>
        <w:rPr>
          <w:b/>
        </w:rPr>
      </w:pPr>
      <w:r>
        <w:rPr>
          <w:b/>
        </w:rPr>
        <w:t>Name:</w:t>
      </w:r>
    </w:p>
    <w:p w:rsidR="00865822" w:rsidRDefault="00865822" w:rsidP="00865822">
      <w:pPr>
        <w:tabs>
          <w:tab w:val="left" w:pos="540"/>
          <w:tab w:val="left" w:pos="1080"/>
        </w:tabs>
        <w:ind w:left="540" w:hanging="540"/>
        <w:rPr>
          <w:u w:val="single"/>
        </w:rPr>
      </w:pPr>
      <w:r>
        <w:rPr>
          <w:b/>
        </w:rPr>
        <w:t>Date</w:t>
      </w:r>
      <w:r w:rsidR="00BD6694">
        <w:t>:</w:t>
      </w:r>
    </w:p>
    <w:p w:rsidR="00865822" w:rsidRDefault="00865822" w:rsidP="00BD6694">
      <w:pPr>
        <w:tabs>
          <w:tab w:val="left" w:pos="540"/>
          <w:tab w:val="left" w:pos="1080"/>
        </w:tabs>
        <w:rPr>
          <w:b/>
          <w:u w:val="single"/>
        </w:rPr>
      </w:pPr>
      <w:r>
        <w:rPr>
          <w:b/>
        </w:rPr>
        <w:t>Position</w:t>
      </w:r>
      <w:r w:rsidR="00BD6694">
        <w:rPr>
          <w:b/>
        </w:rPr>
        <w:t>:</w:t>
      </w:r>
    </w:p>
    <w:p w:rsidR="00865822" w:rsidRDefault="00865822" w:rsidP="00BD6694">
      <w:pPr>
        <w:tabs>
          <w:tab w:val="left" w:pos="540"/>
          <w:tab w:val="left" w:pos="1080"/>
        </w:tabs>
        <w:rPr>
          <w:b/>
        </w:rPr>
      </w:pPr>
      <w:r>
        <w:rPr>
          <w:b/>
        </w:rPr>
        <w:t>Designated Assistance (including leave cover arrangements for designated staff):</w:t>
      </w:r>
    </w:p>
    <w:p w:rsidR="00BD6694" w:rsidRDefault="00BD6694" w:rsidP="00BD6694">
      <w:pPr>
        <w:tabs>
          <w:tab w:val="left" w:pos="540"/>
          <w:tab w:val="left" w:pos="1080"/>
        </w:tabs>
        <w:rPr>
          <w:b/>
        </w:rPr>
      </w:pPr>
    </w:p>
    <w:p w:rsidR="00865822" w:rsidRDefault="00865822" w:rsidP="00BD6694">
      <w:pPr>
        <w:tabs>
          <w:tab w:val="left" w:pos="540"/>
          <w:tab w:val="left" w:pos="1080"/>
        </w:tabs>
      </w:pPr>
      <w:r>
        <w:rPr>
          <w:b/>
        </w:rPr>
        <w:t>Assistance Methods/Techniques:</w:t>
      </w: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</w:pPr>
      <w:r>
        <w:rPr>
          <w:b/>
        </w:rPr>
        <w:t xml:space="preserve">Equipment Provided: </w:t>
      </w:r>
    </w:p>
    <w:p w:rsidR="00865822" w:rsidRDefault="00865822" w:rsidP="00865822">
      <w:pPr>
        <w:tabs>
          <w:tab w:val="left" w:pos="0"/>
          <w:tab w:val="left" w:pos="1080"/>
        </w:tabs>
      </w:pPr>
    </w:p>
    <w:p w:rsidR="00BD6694" w:rsidRDefault="00BD6694" w:rsidP="00865822">
      <w:pPr>
        <w:tabs>
          <w:tab w:val="left" w:pos="0"/>
          <w:tab w:val="left" w:pos="1080"/>
        </w:tabs>
      </w:pPr>
    </w:p>
    <w:p w:rsidR="00BD6694" w:rsidRDefault="00BD6694" w:rsidP="00865822">
      <w:pPr>
        <w:tabs>
          <w:tab w:val="left" w:pos="0"/>
          <w:tab w:val="left" w:pos="1080"/>
        </w:tabs>
      </w:pPr>
    </w:p>
    <w:p w:rsidR="00865822" w:rsidRDefault="00865822" w:rsidP="00865822">
      <w:pPr>
        <w:tabs>
          <w:tab w:val="left" w:pos="0"/>
          <w:tab w:val="left" w:pos="1080"/>
        </w:tabs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  <w:r>
        <w:rPr>
          <w:b/>
        </w:rPr>
        <w:br w:type="page"/>
        <w:t>Emergency Evacuation Procedure(s): (a step-by-step guide, from alarm to safety, of the evacuation procedures from different floors and buildings)</w:t>
      </w: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  <w:rPr>
          <w:b/>
        </w:rPr>
      </w:pPr>
    </w:p>
    <w:p w:rsidR="00865822" w:rsidRDefault="00865822" w:rsidP="00865822">
      <w:pPr>
        <w:tabs>
          <w:tab w:val="left" w:pos="0"/>
          <w:tab w:val="left" w:pos="1080"/>
        </w:tabs>
      </w:pPr>
      <w:r>
        <w:rPr>
          <w:b/>
        </w:rPr>
        <w:t>Evacuation Route(s): (preferably with diagrams)</w:t>
      </w:r>
    </w:p>
    <w:p w:rsidR="00865822" w:rsidRDefault="00865822" w:rsidP="00865822">
      <w:pPr>
        <w:tabs>
          <w:tab w:val="left" w:pos="0"/>
          <w:tab w:val="left" w:pos="1080"/>
        </w:tabs>
      </w:pPr>
    </w:p>
    <w:p w:rsidR="00865822" w:rsidRDefault="00865822" w:rsidP="00865822">
      <w:pPr>
        <w:tabs>
          <w:tab w:val="left" w:pos="0"/>
          <w:tab w:val="left" w:pos="1080"/>
        </w:tabs>
      </w:pPr>
    </w:p>
    <w:p w:rsidR="00865822" w:rsidRDefault="00865822" w:rsidP="00865822">
      <w:pPr>
        <w:tabs>
          <w:tab w:val="left" w:pos="0"/>
          <w:tab w:val="left" w:pos="1080"/>
        </w:tabs>
      </w:pPr>
    </w:p>
    <w:p w:rsidR="00865822" w:rsidRDefault="00865822" w:rsidP="00865822">
      <w:pPr>
        <w:tabs>
          <w:tab w:val="left" w:pos="0"/>
          <w:tab w:val="left" w:pos="1080"/>
        </w:tabs>
      </w:pPr>
    </w:p>
    <w:p w:rsidR="00865822" w:rsidRDefault="00865822" w:rsidP="00865822">
      <w:pPr>
        <w:tabs>
          <w:tab w:val="left" w:pos="0"/>
          <w:tab w:val="left" w:pos="1080"/>
        </w:tabs>
      </w:pPr>
    </w:p>
    <w:p w:rsidR="00865822" w:rsidRDefault="00865822" w:rsidP="00865822">
      <w:pPr>
        <w:spacing w:line="360" w:lineRule="auto"/>
      </w:pPr>
    </w:p>
    <w:p w:rsidR="00865822" w:rsidRDefault="00865822" w:rsidP="00865822">
      <w:pPr>
        <w:spacing w:line="360" w:lineRule="auto"/>
      </w:pPr>
    </w:p>
    <w:p w:rsidR="00865822" w:rsidRDefault="00865822" w:rsidP="00865822">
      <w:pPr>
        <w:spacing w:line="360" w:lineRule="auto"/>
      </w:pPr>
    </w:p>
    <w:p w:rsidR="00865822" w:rsidRDefault="00865822" w:rsidP="00865822">
      <w:pPr>
        <w:spacing w:line="360" w:lineRule="auto"/>
      </w:pPr>
    </w:p>
    <w:p w:rsidR="00865822" w:rsidRDefault="00865822" w:rsidP="00BD0DCA"/>
    <w:p w:rsidR="00865822" w:rsidRDefault="00865822" w:rsidP="00BD0DCA"/>
    <w:sectPr w:rsidR="00865822" w:rsidSect="00865822">
      <w:foot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22" w:rsidRDefault="00865822">
      <w:r>
        <w:separator/>
      </w:r>
    </w:p>
  </w:endnote>
  <w:endnote w:type="continuationSeparator" w:id="0">
    <w:p w:rsidR="00865822" w:rsidRDefault="0086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918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99F" w:rsidRDefault="00D8099F">
        <w:pPr>
          <w:pStyle w:val="Footer"/>
          <w:jc w:val="right"/>
        </w:pPr>
        <w:r>
          <w:rPr>
            <w:noProof/>
            <w:lang w:eastAsia="en-IE"/>
          </w:rPr>
          <w:drawing>
            <wp:inline distT="0" distB="0" distL="0" distR="0">
              <wp:extent cx="1240155" cy="886460"/>
              <wp:effectExtent l="0" t="0" r="0" b="8890"/>
              <wp:docPr id="1" name="Picture 1" descr="Logo National Disability Authority" title="NDA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NDA_LOGO_2010_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0155" cy="8864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D62" w:rsidRPr="00D8099F" w:rsidRDefault="00D8099F" w:rsidP="00D8099F">
    <w:pPr>
      <w:pStyle w:val="Footer"/>
      <w:jc w:val="center"/>
      <w:rPr>
        <w:sz w:val="24"/>
        <w:szCs w:val="24"/>
      </w:rPr>
    </w:pPr>
    <w:r w:rsidRPr="00D8099F">
      <w:rPr>
        <w:sz w:val="24"/>
        <w:szCs w:val="24"/>
      </w:rPr>
      <w:t>Safe Evacuation for All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22" w:rsidRDefault="00865822">
      <w:r>
        <w:separator/>
      </w:r>
    </w:p>
  </w:footnote>
  <w:footnote w:type="continuationSeparator" w:id="0">
    <w:p w:rsidR="00865822" w:rsidRDefault="0086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C0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6C1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D0E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587E54"/>
    <w:lvl w:ilvl="0">
      <w:start w:val="1"/>
      <w:numFmt w:val="decimal"/>
      <w:pStyle w:val="ListNumber2"/>
      <w:lvlText w:val="%1."/>
      <w:lvlJc w:val="left"/>
      <w:pPr>
        <w:tabs>
          <w:tab w:val="num" w:pos="641"/>
        </w:tabs>
        <w:ind w:left="641" w:hanging="35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48E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6219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4C2CE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FFFFFF83"/>
    <w:multiLevelType w:val="singleLevel"/>
    <w:tmpl w:val="1B8401F8"/>
    <w:lvl w:ilvl="0">
      <w:start w:val="1"/>
      <w:numFmt w:val="bullet"/>
      <w:pStyle w:val="ListBullet2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Times New Roman" w:hint="default"/>
        <w:sz w:val="20"/>
        <w:szCs w:val="20"/>
      </w:rPr>
    </w:lvl>
  </w:abstractNum>
  <w:abstractNum w:abstractNumId="8" w15:restartNumberingAfterBreak="0">
    <w:nsid w:val="FFFFFF88"/>
    <w:multiLevelType w:val="singleLevel"/>
    <w:tmpl w:val="B22CEC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D6D5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0" w15:restartNumberingAfterBreak="0">
    <w:nsid w:val="03A5768B"/>
    <w:multiLevelType w:val="hybridMultilevel"/>
    <w:tmpl w:val="ECA041A8"/>
    <w:lvl w:ilvl="0" w:tplc="ADDA3684">
      <w:start w:val="1"/>
      <w:numFmt w:val="bullet"/>
      <w:pStyle w:val="Normal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ED82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43B0A"/>
    <w:multiLevelType w:val="hybridMultilevel"/>
    <w:tmpl w:val="7DA6E7C2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20F01C1"/>
    <w:multiLevelType w:val="hybridMultilevel"/>
    <w:tmpl w:val="EB524634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033D"/>
    <w:multiLevelType w:val="hybridMultilevel"/>
    <w:tmpl w:val="C900C0BC"/>
    <w:lvl w:ilvl="0" w:tplc="2CAAC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7C23"/>
    <w:multiLevelType w:val="hybridMultilevel"/>
    <w:tmpl w:val="FC5E4F3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F110D8"/>
    <w:multiLevelType w:val="hybridMultilevel"/>
    <w:tmpl w:val="A7167894"/>
    <w:lvl w:ilvl="0" w:tplc="6AD8671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10"/>
  </w:num>
  <w:num w:numId="18">
    <w:abstractNumId w:val="15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81"/>
    <w:rsid w:val="00055418"/>
    <w:rsid w:val="000E2530"/>
    <w:rsid w:val="001004DA"/>
    <w:rsid w:val="0013443C"/>
    <w:rsid w:val="0013755B"/>
    <w:rsid w:val="00181FE6"/>
    <w:rsid w:val="001A0B12"/>
    <w:rsid w:val="001C2025"/>
    <w:rsid w:val="001F0D22"/>
    <w:rsid w:val="00227660"/>
    <w:rsid w:val="00232005"/>
    <w:rsid w:val="00232F63"/>
    <w:rsid w:val="00265A74"/>
    <w:rsid w:val="00287B8E"/>
    <w:rsid w:val="002D100B"/>
    <w:rsid w:val="003A44C8"/>
    <w:rsid w:val="003B10EC"/>
    <w:rsid w:val="004934C9"/>
    <w:rsid w:val="004C5836"/>
    <w:rsid w:val="005C292B"/>
    <w:rsid w:val="0065147B"/>
    <w:rsid w:val="006E0C75"/>
    <w:rsid w:val="006F25EC"/>
    <w:rsid w:val="007608EF"/>
    <w:rsid w:val="007B381B"/>
    <w:rsid w:val="007B6238"/>
    <w:rsid w:val="007C1D90"/>
    <w:rsid w:val="007C73F7"/>
    <w:rsid w:val="007D71FC"/>
    <w:rsid w:val="00831FA1"/>
    <w:rsid w:val="00865822"/>
    <w:rsid w:val="008F29EC"/>
    <w:rsid w:val="009222D3"/>
    <w:rsid w:val="009C3BD7"/>
    <w:rsid w:val="009C4D62"/>
    <w:rsid w:val="00A05270"/>
    <w:rsid w:val="00A1079C"/>
    <w:rsid w:val="00A443B9"/>
    <w:rsid w:val="00A65C40"/>
    <w:rsid w:val="00A857F8"/>
    <w:rsid w:val="00AA356B"/>
    <w:rsid w:val="00B05D5D"/>
    <w:rsid w:val="00B57F81"/>
    <w:rsid w:val="00B76547"/>
    <w:rsid w:val="00B837E6"/>
    <w:rsid w:val="00BA2579"/>
    <w:rsid w:val="00BC74C2"/>
    <w:rsid w:val="00BD0DCA"/>
    <w:rsid w:val="00BD6694"/>
    <w:rsid w:val="00BE3DCC"/>
    <w:rsid w:val="00C154AE"/>
    <w:rsid w:val="00C44C6A"/>
    <w:rsid w:val="00C632F9"/>
    <w:rsid w:val="00C867C9"/>
    <w:rsid w:val="00CB280C"/>
    <w:rsid w:val="00D02608"/>
    <w:rsid w:val="00D23CC1"/>
    <w:rsid w:val="00D4681B"/>
    <w:rsid w:val="00D5494F"/>
    <w:rsid w:val="00D70522"/>
    <w:rsid w:val="00D8099F"/>
    <w:rsid w:val="00F351D6"/>
    <w:rsid w:val="00F55A1E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FDB413B2-B5A6-4764-A502-9B53F6EA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8E"/>
    <w:pPr>
      <w:spacing w:after="240"/>
    </w:pPr>
    <w:rPr>
      <w:rFonts w:ascii="Gill Sans" w:eastAsia="Times New Roman" w:hAnsi="Gill Sans"/>
      <w:sz w:val="26"/>
      <w:szCs w:val="24"/>
      <w:lang w:eastAsia="en-US"/>
    </w:rPr>
  </w:style>
  <w:style w:type="paragraph" w:styleId="Heading1">
    <w:name w:val="heading 1"/>
    <w:basedOn w:val="Normal"/>
    <w:next w:val="Normal"/>
    <w:qFormat/>
    <w:rsid w:val="00C44C6A"/>
    <w:pPr>
      <w:keepNext/>
      <w:pBdr>
        <w:top w:val="single" w:sz="4" w:space="4" w:color="auto"/>
        <w:left w:val="single" w:sz="4" w:space="2" w:color="auto"/>
        <w:bottom w:val="single" w:sz="4" w:space="4" w:color="auto"/>
        <w:right w:val="single" w:sz="4" w:space="4" w:color="auto"/>
      </w:pBdr>
      <w:spacing w:before="3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B10EC"/>
    <w:pPr>
      <w:keepNext/>
      <w:spacing w:after="60"/>
      <w:outlineLvl w:val="1"/>
    </w:pPr>
    <w:rPr>
      <w:rFonts w:cs="Arial Bold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B10EC"/>
    <w:pPr>
      <w:keepNext/>
      <w:spacing w:after="0"/>
      <w:outlineLvl w:val="2"/>
    </w:pPr>
    <w:rPr>
      <w:rFonts w:cs="Arial Bold"/>
      <w:b/>
      <w:bCs/>
    </w:rPr>
  </w:style>
  <w:style w:type="paragraph" w:styleId="Heading4">
    <w:name w:val="heading 4"/>
    <w:basedOn w:val="Normal"/>
    <w:next w:val="Normal"/>
    <w:qFormat/>
    <w:rsid w:val="003B10EC"/>
    <w:pPr>
      <w:keepNext/>
      <w:spacing w:after="0"/>
      <w:outlineLvl w:val="3"/>
    </w:pPr>
    <w:rPr>
      <w:b/>
      <w:bCs/>
      <w:color w:val="333333"/>
    </w:rPr>
  </w:style>
  <w:style w:type="paragraph" w:styleId="Heading5">
    <w:name w:val="heading 5"/>
    <w:basedOn w:val="Normal"/>
    <w:next w:val="Normal"/>
    <w:qFormat/>
    <w:rsid w:val="003B10EC"/>
    <w:pPr>
      <w:spacing w:after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3B10EC"/>
    <w:pPr>
      <w:spacing w:after="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3B10EC"/>
    <w:pPr>
      <w:keepNext/>
      <w:spacing w:after="0"/>
      <w:jc w:val="center"/>
      <w:outlineLvl w:val="6"/>
    </w:pPr>
    <w:rPr>
      <w:rFonts w:cs="Arial"/>
      <w:b/>
      <w:sz w:val="22"/>
      <w:szCs w:val="40"/>
    </w:rPr>
  </w:style>
  <w:style w:type="paragraph" w:styleId="Heading8">
    <w:name w:val="heading 8"/>
    <w:basedOn w:val="Normal"/>
    <w:next w:val="Normal"/>
    <w:qFormat/>
    <w:rsid w:val="003B10EC"/>
    <w:pPr>
      <w:keepNext/>
      <w:spacing w:after="0"/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rsid w:val="003B10EC"/>
    <w:pPr>
      <w:keepNext/>
      <w:spacing w:after="0"/>
      <w:outlineLvl w:val="8"/>
    </w:pPr>
    <w:rPr>
      <w:rFonts w:cs="Arial"/>
      <w:i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breviation">
    <w:name w:val="Abbreviation"/>
    <w:rPr>
      <w:u w:val="dottedHeavy"/>
    </w:rPr>
  </w:style>
  <w:style w:type="character" w:customStyle="1" w:styleId="Acronym">
    <w:name w:val="Acronym"/>
    <w:rPr>
      <w:u w:val="dotted"/>
    </w:rPr>
  </w:style>
  <w:style w:type="paragraph" w:styleId="CommentText">
    <w:name w:val="annotation text"/>
    <w:basedOn w:val="Normal"/>
    <w:link w:val="CommentTextChar"/>
    <w:semiHidden/>
    <w:rPr>
      <w:rFonts w:ascii="Arial" w:hAnsi="Arial"/>
      <w:sz w:val="20"/>
    </w:rPr>
  </w:style>
  <w:style w:type="character" w:customStyle="1" w:styleId="CommentTextChar">
    <w:name w:val="Comment Text Char"/>
    <w:link w:val="CommentText"/>
    <w:semiHidden/>
    <w:rsid w:val="00181FE6"/>
    <w:rPr>
      <w:rFonts w:ascii="Arial" w:eastAsia="Times New Roman" w:hAnsi="Arial"/>
      <w:szCs w:val="24"/>
      <w:lang w:eastAsia="en-US"/>
    </w:rPr>
  </w:style>
  <w:style w:type="paragraph" w:customStyle="1" w:styleId="BlockQuote">
    <w:name w:val="Block Quote"/>
    <w:basedOn w:val="Normal"/>
    <w:qFormat/>
    <w:rsid w:val="00B76547"/>
    <w:pPr>
      <w:ind w:left="720" w:right="720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rsid w:val="00F351D6"/>
    <w:pPr>
      <w:keepNext/>
      <w:keepLines/>
      <w:spacing w:before="240" w:after="60"/>
    </w:pPr>
    <w:rPr>
      <w:b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  <w:rPr>
      <w:rFonts w:ascii="Arial" w:hAnsi="Arial"/>
      <w:sz w:val="24"/>
    </w:rPr>
  </w:style>
  <w:style w:type="character" w:customStyle="1" w:styleId="BodyTextIndentChar">
    <w:name w:val="Body Text Indent Char"/>
    <w:link w:val="BodyTextIndent"/>
    <w:rsid w:val="00181FE6"/>
    <w:rPr>
      <w:rFonts w:ascii="Arial" w:eastAsia="Times New Roman" w:hAnsi="Arial"/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351D6"/>
    <w:pPr>
      <w:spacing w:after="120"/>
      <w:jc w:val="center"/>
    </w:pPr>
    <w:rPr>
      <w:b/>
      <w:bCs/>
    </w:rPr>
  </w:style>
  <w:style w:type="paragraph" w:styleId="Date">
    <w:name w:val="Date"/>
    <w:basedOn w:val="Normal"/>
    <w:next w:val="Normal"/>
    <w:rPr>
      <w:i/>
    </w:rPr>
  </w:style>
  <w:style w:type="paragraph" w:customStyle="1" w:styleId="DefinitionDescription">
    <w:name w:val="Definition Description"/>
    <w:basedOn w:val="Normal"/>
    <w:next w:val="Normal"/>
    <w:pPr>
      <w:ind w:left="1077"/>
    </w:pPr>
  </w:style>
  <w:style w:type="paragraph" w:customStyle="1" w:styleId="DefinitionTerm">
    <w:name w:val="Definition Term"/>
    <w:basedOn w:val="Normal"/>
    <w:next w:val="DefinitionDescription"/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before="60" w:after="60"/>
    </w:pPr>
    <w:rPr>
      <w:color w:val="323232"/>
      <w:sz w:val="20"/>
      <w:szCs w:val="20"/>
    </w:rPr>
  </w:style>
  <w:style w:type="paragraph" w:customStyle="1" w:styleId="GraphCaption">
    <w:name w:val="GraphCaption"/>
    <w:basedOn w:val="Normal"/>
    <w:rsid w:val="00B76547"/>
    <w:pPr>
      <w:keepNext/>
      <w:keepLines/>
      <w:spacing w:after="120"/>
      <w:jc w:val="center"/>
    </w:pPr>
    <w:rPr>
      <w:rFonts w:ascii="Gill Sans MT" w:hAnsi="Gill Sans MT"/>
      <w:b/>
    </w:rPr>
  </w:style>
  <w:style w:type="paragraph" w:styleId="Header">
    <w:name w:val="header"/>
    <w:basedOn w:val="Normal"/>
    <w:rsid w:val="00F351D6"/>
    <w:pPr>
      <w:tabs>
        <w:tab w:val="center" w:pos="4320"/>
        <w:tab w:val="right" w:pos="8640"/>
      </w:tabs>
      <w:spacing w:after="120"/>
    </w:pPr>
    <w:rPr>
      <w:color w:val="333333"/>
      <w:sz w:val="2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rsid w:val="007B6238"/>
    <w:pPr>
      <w:numPr>
        <w:numId w:val="2"/>
      </w:numPr>
      <w:spacing w:after="120"/>
      <w:ind w:left="357" w:hanging="357"/>
    </w:pPr>
  </w:style>
  <w:style w:type="paragraph" w:styleId="ListBullet2">
    <w:name w:val="List Bullet 2"/>
    <w:basedOn w:val="Normal"/>
    <w:rsid w:val="005C292B"/>
    <w:pPr>
      <w:numPr>
        <w:numId w:val="4"/>
      </w:numPr>
      <w:tabs>
        <w:tab w:val="clear" w:pos="717"/>
        <w:tab w:val="left" w:pos="357"/>
      </w:tabs>
      <w:spacing w:before="60" w:after="60"/>
      <w:ind w:left="641" w:hanging="357"/>
    </w:pPr>
  </w:style>
  <w:style w:type="paragraph" w:styleId="ListBullet3">
    <w:name w:val="List Bullet 3"/>
    <w:basedOn w:val="Normal"/>
    <w:rsid w:val="001F0D22"/>
    <w:pPr>
      <w:numPr>
        <w:numId w:val="6"/>
      </w:numPr>
      <w:spacing w:before="60" w:after="60"/>
      <w:ind w:left="925" w:hanging="284"/>
    </w:pPr>
  </w:style>
  <w:style w:type="paragraph" w:styleId="ListContinue">
    <w:name w:val="List Continue"/>
    <w:basedOn w:val="Normal"/>
    <w:pPr>
      <w:spacing w:before="120" w:after="120"/>
      <w:ind w:left="357"/>
    </w:pPr>
  </w:style>
  <w:style w:type="paragraph" w:styleId="ListContinue2">
    <w:name w:val="List Continue 2"/>
    <w:basedOn w:val="Normal"/>
    <w:pPr>
      <w:spacing w:before="60" w:after="60"/>
      <w:ind w:left="641"/>
    </w:pPr>
  </w:style>
  <w:style w:type="paragraph" w:styleId="ListContinue3">
    <w:name w:val="List Continue 3"/>
    <w:basedOn w:val="Normal"/>
    <w:pPr>
      <w:spacing w:before="60" w:after="60"/>
      <w:ind w:left="924"/>
    </w:pPr>
  </w:style>
  <w:style w:type="paragraph" w:styleId="ListNumber">
    <w:name w:val="List Number"/>
    <w:basedOn w:val="Normal"/>
    <w:pPr>
      <w:numPr>
        <w:numId w:val="8"/>
      </w:numPr>
      <w:tabs>
        <w:tab w:val="clear" w:pos="360"/>
      </w:tabs>
      <w:spacing w:after="120"/>
    </w:pPr>
  </w:style>
  <w:style w:type="paragraph" w:styleId="ListNumber2">
    <w:name w:val="List Number 2"/>
    <w:basedOn w:val="Normal"/>
    <w:pPr>
      <w:numPr>
        <w:numId w:val="10"/>
      </w:numPr>
      <w:tabs>
        <w:tab w:val="clear" w:pos="641"/>
        <w:tab w:val="num" w:pos="643"/>
      </w:tabs>
      <w:spacing w:before="60" w:after="60"/>
    </w:pPr>
  </w:style>
  <w:style w:type="paragraph" w:styleId="ListNumber3">
    <w:name w:val="List Number 3"/>
    <w:basedOn w:val="Normal"/>
    <w:rsid w:val="00055418"/>
    <w:pPr>
      <w:numPr>
        <w:numId w:val="12"/>
      </w:numPr>
      <w:tabs>
        <w:tab w:val="clear" w:pos="926"/>
        <w:tab w:val="num" w:pos="360"/>
      </w:tabs>
      <w:spacing w:before="60" w:after="60"/>
      <w:ind w:left="924" w:hanging="357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Courier New" w:eastAsia="Times New Roman" w:hAnsi="Courier New" w:cs="Courier New"/>
      <w:lang w:eastAsia="en-US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te">
    <w:name w:val="Note"/>
    <w:basedOn w:val="Normal"/>
    <w:rsid w:val="00B76547"/>
    <w:pPr>
      <w:keepLines/>
      <w:pBdr>
        <w:top w:val="single" w:sz="12" w:space="1" w:color="808080"/>
        <w:bottom w:val="single" w:sz="12" w:space="1" w:color="808080"/>
      </w:pBdr>
      <w:spacing w:before="120"/>
      <w:jc w:val="center"/>
    </w:pPr>
    <w:rPr>
      <w:sz w:val="22"/>
      <w:lang w:val="en-GB"/>
    </w:rPr>
  </w:style>
  <w:style w:type="character" w:styleId="PageNumber">
    <w:name w:val="page number"/>
    <w:basedOn w:val="DefaultParagraphFont"/>
  </w:style>
  <w:style w:type="character" w:customStyle="1" w:styleId="Quote1">
    <w:name w:val="Quote1"/>
    <w:rPr>
      <w:i/>
    </w:rPr>
  </w:style>
  <w:style w:type="paragraph" w:styleId="Subtitle">
    <w:name w:val="Subtitle"/>
    <w:basedOn w:val="Normal"/>
    <w:next w:val="Normal"/>
    <w:qFormat/>
    <w:pPr>
      <w:jc w:val="center"/>
      <w:outlineLvl w:val="1"/>
    </w:pPr>
    <w:rPr>
      <w:sz w:val="28"/>
    </w:rPr>
  </w:style>
  <w:style w:type="paragraph" w:customStyle="1" w:styleId="TableCell">
    <w:name w:val="Table Cell"/>
    <w:basedOn w:val="Normal"/>
    <w:rsid w:val="00BD0DCA"/>
    <w:pPr>
      <w:spacing w:after="0"/>
      <w:jc w:val="right"/>
    </w:pPr>
  </w:style>
  <w:style w:type="paragraph" w:customStyle="1" w:styleId="TableHead">
    <w:name w:val="Table Head"/>
    <w:basedOn w:val="Normal"/>
    <w:next w:val="Normal"/>
    <w:pPr>
      <w:spacing w:after="0"/>
    </w:pPr>
    <w:rPr>
      <w:b/>
    </w:rPr>
  </w:style>
  <w:style w:type="paragraph" w:customStyle="1" w:styleId="TableNote">
    <w:name w:val="Table Note"/>
    <w:basedOn w:val="Normal"/>
    <w:next w:val="Normal"/>
    <w:pPr>
      <w:spacing w:before="120"/>
      <w:jc w:val="center"/>
    </w:pPr>
    <w:rPr>
      <w:sz w:val="20"/>
      <w:szCs w:val="20"/>
    </w:rPr>
  </w:style>
  <w:style w:type="paragraph" w:customStyle="1" w:styleId="TableRowHead">
    <w:name w:val="Table Row Head"/>
    <w:basedOn w:val="Normal"/>
    <w:pPr>
      <w:keepNext/>
      <w:spacing w:after="0"/>
    </w:pPr>
    <w:rPr>
      <w:rFonts w:ascii="Arial Bold" w:hAnsi="Arial Bold"/>
      <w:b/>
    </w:rPr>
  </w:style>
  <w:style w:type="paragraph" w:customStyle="1" w:styleId="TableSummary">
    <w:name w:val="Table Summary"/>
    <w:basedOn w:val="Normal"/>
    <w:next w:val="TableHead"/>
    <w:pPr>
      <w:ind w:left="567" w:right="567"/>
      <w:jc w:val="center"/>
    </w:pPr>
    <w:rPr>
      <w:i/>
    </w:rPr>
  </w:style>
  <w:style w:type="paragraph" w:customStyle="1" w:styleId="TableTitle">
    <w:name w:val="Table Title"/>
    <w:basedOn w:val="Normal"/>
    <w:next w:val="TableSummary"/>
    <w:rsid w:val="00B76547"/>
    <w:pPr>
      <w:keepNext/>
      <w:keepLines/>
      <w:spacing w:after="120"/>
      <w:jc w:val="center"/>
    </w:pPr>
    <w:rPr>
      <w:b/>
    </w:rPr>
  </w:style>
  <w:style w:type="paragraph" w:customStyle="1" w:styleId="TaggedText">
    <w:name w:val="Tagged Text"/>
    <w:basedOn w:val="Normal"/>
    <w:pPr>
      <w:suppressAutoHyphens/>
      <w:spacing w:after="0"/>
    </w:pPr>
    <w:rPr>
      <w:rFonts w:ascii="Courier New" w:hAnsi="Courier New"/>
      <w:color w:val="FF0000"/>
    </w:rPr>
  </w:style>
  <w:style w:type="paragraph" w:styleId="Title">
    <w:name w:val="Title"/>
    <w:basedOn w:val="Normal"/>
    <w:next w:val="Normal"/>
    <w:qFormat/>
    <w:rsid w:val="003B10EC"/>
    <w:pPr>
      <w:spacing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NormalBeforeList">
    <w:name w:val="Normal (Before List)"/>
    <w:basedOn w:val="Normal"/>
    <w:next w:val="ListBullet"/>
    <w:qFormat/>
    <w:rsid w:val="00BA2579"/>
    <w:pPr>
      <w:spacing w:after="120"/>
    </w:pPr>
  </w:style>
  <w:style w:type="paragraph" w:customStyle="1" w:styleId="TableHeadRight">
    <w:name w:val="Table Head Right"/>
    <w:basedOn w:val="TableHead"/>
    <w:pPr>
      <w:jc w:val="right"/>
    </w:pPr>
  </w:style>
  <w:style w:type="paragraph" w:customStyle="1" w:styleId="TableCellLeft">
    <w:name w:val="Table Cell Left"/>
    <w:basedOn w:val="TableCell"/>
    <w:rsid w:val="006E0C75"/>
    <w:pPr>
      <w:jc w:val="left"/>
    </w:pPr>
  </w:style>
  <w:style w:type="paragraph" w:styleId="FootnoteText">
    <w:name w:val="footnote text"/>
    <w:basedOn w:val="Normal"/>
    <w:semiHidden/>
    <w:rsid w:val="009222D3"/>
    <w:pPr>
      <w:spacing w:after="80"/>
    </w:pPr>
    <w:rPr>
      <w:sz w:val="22"/>
      <w:szCs w:val="20"/>
    </w:rPr>
  </w:style>
  <w:style w:type="paragraph" w:styleId="TOC2">
    <w:name w:val="toc 2"/>
    <w:basedOn w:val="Normal"/>
    <w:next w:val="Normal"/>
    <w:autoRedefine/>
    <w:rsid w:val="00F351D6"/>
    <w:pPr>
      <w:keepLines/>
      <w:spacing w:after="60"/>
      <w:ind w:left="261"/>
    </w:pPr>
  </w:style>
  <w:style w:type="paragraph" w:customStyle="1" w:styleId="NormalAfterList">
    <w:name w:val="Normal (After List)"/>
    <w:basedOn w:val="Normal"/>
    <w:next w:val="Normal"/>
    <w:qFormat/>
    <w:rsid w:val="00C154AE"/>
    <w:pPr>
      <w:spacing w:before="120"/>
    </w:pPr>
  </w:style>
  <w:style w:type="character" w:styleId="FootnoteReference">
    <w:name w:val="footnote reference"/>
    <w:rsid w:val="00A1079C"/>
    <w:rPr>
      <w:rFonts w:ascii="Gill Sans" w:hAnsi="Gill Sans"/>
      <w:sz w:val="26"/>
      <w:vertAlign w:val="superscript"/>
    </w:rPr>
  </w:style>
  <w:style w:type="paragraph" w:customStyle="1" w:styleId="NormalArial">
    <w:name w:val="Normal + Arial"/>
    <w:aliases w:val="Bold"/>
    <w:basedOn w:val="Normal"/>
    <w:link w:val="NormalArialChar"/>
    <w:rsid w:val="00865822"/>
    <w:pPr>
      <w:numPr>
        <w:numId w:val="17"/>
      </w:numPr>
      <w:spacing w:after="0" w:line="360" w:lineRule="auto"/>
    </w:pPr>
    <w:rPr>
      <w:rFonts w:ascii="Arial" w:hAnsi="Arial"/>
      <w:b/>
      <w:sz w:val="24"/>
      <w:lang w:val="en-GB"/>
    </w:rPr>
  </w:style>
  <w:style w:type="character" w:customStyle="1" w:styleId="NormalArialChar">
    <w:name w:val="Normal + Arial Char"/>
    <w:aliases w:val="Bold Char"/>
    <w:basedOn w:val="DefaultParagraphFont"/>
    <w:link w:val="NormalArial"/>
    <w:rsid w:val="00865822"/>
    <w:rPr>
      <w:rFonts w:ascii="Arial" w:eastAsia="Times New Roman" w:hAnsi="Arial"/>
      <w:b/>
      <w:sz w:val="24"/>
      <w:szCs w:val="24"/>
      <w:lang w:val="en-GB" w:eastAsia="en-US"/>
    </w:rPr>
  </w:style>
  <w:style w:type="table" w:styleId="TableGrid">
    <w:name w:val="Table Grid"/>
    <w:basedOn w:val="TableNormal"/>
    <w:rsid w:val="0086582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8099F"/>
    <w:rPr>
      <w:rFonts w:ascii="Gill Sans" w:eastAsia="Times New Roman" w:hAnsi="Gill Sans"/>
      <w:color w:val="3232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templates\NDA%20Style%20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FB0D4-0F9B-4E06-9AC4-CCC1C235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 Style 2011</Template>
  <TotalTime>0</TotalTime>
  <Pages>9</Pages>
  <Words>680</Words>
  <Characters>3336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Authority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byrnej</dc:creator>
  <cp:lastModifiedBy>tammingre</cp:lastModifiedBy>
  <cp:revision>2</cp:revision>
  <dcterms:created xsi:type="dcterms:W3CDTF">2022-12-13T15:11:00Z</dcterms:created>
  <dcterms:modified xsi:type="dcterms:W3CDTF">2022-12-13T15:11:00Z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awcVerifyStyleSequence">
    <vt:lpwstr>wdStyleTitle, %</vt:lpwstr>
  </property>
</Properties>
</file>